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9869" w14:textId="77777777" w:rsidR="00FE067E" w:rsidRPr="00450F11" w:rsidRDefault="00CD36CF" w:rsidP="00EF6030">
      <w:pPr>
        <w:pStyle w:val="TitlePageOrigin"/>
        <w:rPr>
          <w:color w:val="auto"/>
        </w:rPr>
      </w:pPr>
      <w:r w:rsidRPr="00450F11">
        <w:rPr>
          <w:color w:val="auto"/>
        </w:rPr>
        <w:t>WEST virginia legislature</w:t>
      </w:r>
    </w:p>
    <w:p w14:paraId="63450042" w14:textId="357E320D" w:rsidR="00CD36CF" w:rsidRDefault="00CD36CF" w:rsidP="00EF6030">
      <w:pPr>
        <w:pStyle w:val="TitlePageSession"/>
        <w:rPr>
          <w:color w:val="auto"/>
        </w:rPr>
      </w:pPr>
      <w:r w:rsidRPr="00450F11">
        <w:rPr>
          <w:color w:val="auto"/>
        </w:rPr>
        <w:t>20</w:t>
      </w:r>
      <w:r w:rsidR="006565E8" w:rsidRPr="00450F11">
        <w:rPr>
          <w:color w:val="auto"/>
        </w:rPr>
        <w:t>2</w:t>
      </w:r>
      <w:r w:rsidR="00410475" w:rsidRPr="00450F11">
        <w:rPr>
          <w:color w:val="auto"/>
        </w:rPr>
        <w:t>3</w:t>
      </w:r>
      <w:r w:rsidRPr="00450F11">
        <w:rPr>
          <w:color w:val="auto"/>
        </w:rPr>
        <w:t xml:space="preserve"> regular session</w:t>
      </w:r>
    </w:p>
    <w:p w14:paraId="4552EE05" w14:textId="32515945" w:rsidR="00D47B68" w:rsidRPr="00450F11" w:rsidRDefault="00D47B68" w:rsidP="00D47B68">
      <w:pPr>
        <w:pStyle w:val="TitlePageBillPrefix"/>
      </w:pPr>
      <w:r>
        <w:t>Enrolled</w:t>
      </w:r>
    </w:p>
    <w:p w14:paraId="6927D797" w14:textId="77777777" w:rsidR="00CD36CF" w:rsidRPr="00450F11" w:rsidRDefault="00B536A5" w:rsidP="00EF6030">
      <w:pPr>
        <w:pStyle w:val="TitlePageBillPrefix"/>
        <w:rPr>
          <w:color w:val="auto"/>
        </w:rPr>
      </w:pPr>
      <w:sdt>
        <w:sdtPr>
          <w:rPr>
            <w:color w:val="auto"/>
          </w:rPr>
          <w:tag w:val="IntroDate"/>
          <w:id w:val="-1236936958"/>
          <w:placeholder>
            <w:docPart w:val="6E555E6392B44AE7958D255095EAE20D"/>
          </w:placeholder>
          <w:text/>
        </w:sdtPr>
        <w:sdtEndPr/>
        <w:sdtContent>
          <w:r w:rsidR="00AC3B58" w:rsidRPr="00450F11">
            <w:rPr>
              <w:color w:val="auto"/>
            </w:rPr>
            <w:t>Committee Substitute</w:t>
          </w:r>
        </w:sdtContent>
      </w:sdt>
    </w:p>
    <w:p w14:paraId="3886A01C" w14:textId="77777777" w:rsidR="00AC3B58" w:rsidRPr="00450F11" w:rsidRDefault="00AC3B58" w:rsidP="00EF6030">
      <w:pPr>
        <w:pStyle w:val="TitlePageBillPrefix"/>
        <w:rPr>
          <w:color w:val="auto"/>
        </w:rPr>
      </w:pPr>
      <w:r w:rsidRPr="00450F11">
        <w:rPr>
          <w:color w:val="auto"/>
        </w:rPr>
        <w:t>for</w:t>
      </w:r>
    </w:p>
    <w:p w14:paraId="1FB92D5D" w14:textId="77777777" w:rsidR="00CD36CF" w:rsidRPr="00450F11" w:rsidRDefault="00B536A5" w:rsidP="00EF6030">
      <w:pPr>
        <w:pStyle w:val="BillNumber"/>
        <w:rPr>
          <w:color w:val="auto"/>
        </w:rPr>
      </w:pPr>
      <w:sdt>
        <w:sdtPr>
          <w:rPr>
            <w:color w:val="auto"/>
          </w:rPr>
          <w:tag w:val="Chamber"/>
          <w:id w:val="893011969"/>
          <w:lock w:val="sdtLocked"/>
          <w:placeholder>
            <w:docPart w:val="1FE7EF3B79414966B6619F36C1D0893A"/>
          </w:placeholder>
          <w:dropDownList>
            <w:listItem w:displayText="House" w:value="House"/>
            <w:listItem w:displayText="Senate" w:value="Senate"/>
          </w:dropDownList>
        </w:sdtPr>
        <w:sdtEndPr/>
        <w:sdtContent>
          <w:r w:rsidR="00A9650F" w:rsidRPr="00450F11">
            <w:rPr>
              <w:color w:val="auto"/>
            </w:rPr>
            <w:t>Senate</w:t>
          </w:r>
        </w:sdtContent>
      </w:sdt>
      <w:r w:rsidR="00303684" w:rsidRPr="00450F11">
        <w:rPr>
          <w:color w:val="auto"/>
        </w:rPr>
        <w:t xml:space="preserve"> </w:t>
      </w:r>
      <w:r w:rsidR="00CD36CF" w:rsidRPr="00450F11">
        <w:rPr>
          <w:color w:val="auto"/>
        </w:rPr>
        <w:t xml:space="preserve">Bill </w:t>
      </w:r>
      <w:sdt>
        <w:sdtPr>
          <w:rPr>
            <w:color w:val="auto"/>
          </w:rPr>
          <w:tag w:val="BNum"/>
          <w:id w:val="1645317809"/>
          <w:lock w:val="sdtLocked"/>
          <w:placeholder>
            <w:docPart w:val="BD4A9661BE7A4D1F93BAE1CD45810B36"/>
          </w:placeholder>
          <w:text/>
        </w:sdtPr>
        <w:sdtEndPr/>
        <w:sdtContent>
          <w:r w:rsidR="00A9650F" w:rsidRPr="00450F11">
            <w:rPr>
              <w:color w:val="auto"/>
            </w:rPr>
            <w:t>361</w:t>
          </w:r>
        </w:sdtContent>
      </w:sdt>
    </w:p>
    <w:p w14:paraId="1E0DFE70" w14:textId="08078653" w:rsidR="00A9650F" w:rsidRPr="00450F11" w:rsidRDefault="00A9650F" w:rsidP="00EF6030">
      <w:pPr>
        <w:pStyle w:val="References"/>
        <w:rPr>
          <w:smallCaps/>
          <w:color w:val="auto"/>
        </w:rPr>
      </w:pPr>
      <w:r w:rsidRPr="00450F11">
        <w:rPr>
          <w:smallCaps/>
          <w:color w:val="auto"/>
        </w:rPr>
        <w:t>B</w:t>
      </w:r>
      <w:r w:rsidR="00021A1C">
        <w:rPr>
          <w:smallCaps/>
          <w:color w:val="auto"/>
        </w:rPr>
        <w:t>y</w:t>
      </w:r>
      <w:r w:rsidRPr="00450F11">
        <w:rPr>
          <w:smallCaps/>
          <w:color w:val="auto"/>
        </w:rPr>
        <w:t xml:space="preserve"> Senator Woodrum</w:t>
      </w:r>
    </w:p>
    <w:p w14:paraId="19E6C444" w14:textId="3B13D397" w:rsidR="00A9650F" w:rsidRPr="00450F11" w:rsidRDefault="00CD36CF" w:rsidP="00EF6030">
      <w:pPr>
        <w:pStyle w:val="References"/>
        <w:rPr>
          <w:color w:val="auto"/>
        </w:rPr>
      </w:pPr>
      <w:r w:rsidRPr="00450F11">
        <w:rPr>
          <w:color w:val="auto"/>
        </w:rPr>
        <w:t>[</w:t>
      </w:r>
      <w:r w:rsidR="00D47B68">
        <w:rPr>
          <w:color w:val="auto"/>
        </w:rPr>
        <w:t>Passed March 11, 2023; in effect from passage</w:t>
      </w:r>
      <w:r w:rsidRPr="00450F11">
        <w:rPr>
          <w:color w:val="auto"/>
        </w:rPr>
        <w:t>]</w:t>
      </w:r>
    </w:p>
    <w:p w14:paraId="4504134F" w14:textId="77777777" w:rsidR="00A9650F" w:rsidRPr="00450F11" w:rsidRDefault="00A9650F" w:rsidP="00A9650F">
      <w:pPr>
        <w:pStyle w:val="TitlePageOrigin"/>
        <w:rPr>
          <w:color w:val="auto"/>
        </w:rPr>
      </w:pPr>
    </w:p>
    <w:p w14:paraId="486596CA" w14:textId="72E355F0" w:rsidR="00A9650F" w:rsidRPr="00450F11" w:rsidRDefault="00A9650F" w:rsidP="00034B17">
      <w:pPr>
        <w:pStyle w:val="TitlePageOrigin"/>
        <w:jc w:val="left"/>
        <w:rPr>
          <w:color w:val="auto"/>
        </w:rPr>
      </w:pPr>
    </w:p>
    <w:p w14:paraId="21AF4752" w14:textId="0FB6C301" w:rsidR="00A9650F" w:rsidRPr="00450F11" w:rsidRDefault="00D47B68" w:rsidP="00247330">
      <w:pPr>
        <w:pStyle w:val="TitleSection"/>
        <w:rPr>
          <w:color w:val="auto"/>
        </w:rPr>
        <w:sectPr w:rsidR="00A9650F" w:rsidRPr="00450F11" w:rsidSect="00A9650F">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Pr>
          <w:color w:val="auto"/>
        </w:rPr>
        <w:lastRenderedPageBreak/>
        <w:t>AN ACT</w:t>
      </w:r>
      <w:r w:rsidR="00A9650F" w:rsidRPr="00450F11">
        <w:rPr>
          <w:color w:val="auto"/>
        </w:rPr>
        <w:t xml:space="preserve"> </w:t>
      </w:r>
      <w:r w:rsidRPr="0085208B">
        <w:rPr>
          <w:rFonts w:cs="Arial"/>
        </w:rPr>
        <w:t xml:space="preserve">to amend and reenact §64-9-1 et seq. of the Code of West Virginia, 1931, as amended, relating generally to authorizing and directing certain miscellaneous agencies and boards to promulgate legislative rules; authorizing the rules as filed and as modified by the Legislative Rule-Making Review Committee, and as amended by the Legislature; relating to authorizing the Board of Accountancy to promulgate a legislative rule relating to board rules of professional conduct; relating to authorizing the Board of Acupuncture to promulgate a legislative rule relating to advertising by licensed acupuncturists; relating to authorizing the Board of Acupuncture to promulgate a legislative rule relating to standards of practice of acupuncture by licensed acupuncturists; relating to authorizing the Board of Acupuncture to promulgate a legislative rule relating to continuing education requirements; relating to authorizing the Department of Agriculture to promulgate a legislative rule relating to the West Virginia apiary rule; relating to authorizing the Department of Agriculture to promulgate a legislative rule relating to schedule of charges for inspection services: fruit; relating to authorizing the Department of Agriculture to promulgate a legislative rule relating to noxious weeds; relating to authorizing the Department of Agriculture to promulgate a legislative rule relating to Grade "A" pasteurized milk; relating to authorizing the Department of Agriculture to promulgate a legislative rule relating to inspection of nontraditional, domesticated animals; relating to authorizing the Department of Agriculture to promulgate a legislative rule relating to hemp products; relating to authorizing the Department of Agriculture to promulgate a legislative rule relating to livestock care standards; relating to authorizing the Department of Agriculture to promulgate a legislative rule relating to farm-to-food bank tax credit; relating to authorizing the Department of Agriculture to promulgate a legislative rule relating to farmers markets; relating to authorizing the Athletic Commission to promulgate a legislative rule relating to administrative rules; relating to authorizing the Athletic Commission to promulgate a legislative rule relating to regulation of mixed martial arts; </w:t>
      </w:r>
      <w:r w:rsidRPr="0085208B">
        <w:rPr>
          <w:rFonts w:cs="Arial"/>
        </w:rPr>
        <w:lastRenderedPageBreak/>
        <w:t xml:space="preserve">relating to authorizing the State Auditor to promulgate a legislative rule relating to standards for voluntary payroll deductions; relating to authorizing the Conservation Agency to promulgate a legislative rule relating to operation of West Virginia State Conservation Committee and conservation districts; relating to authorizing the Conservation Agency to promulgate a legislative rule relating to conservation district accounting and auditing standards; relating to authorizing the Board of Dentistry to promulgate a legislative rule relating to dental recovery networks; relating to authorizing the Board of Funeral Service Examiners to promulgate a legislative rule relating to funeral director, embalmer, apprentice, courtesy card holders, and funeral establishment requirements; relating to authorizing the Board of Funeral Service Examiners to promulgate a legislative rule relating to crematory requirements; relating to authorizing the Board of Funeral Service Examiners to promulgate a legislative rule relating to a fee schedule; relating to authorizing the Board of Landscape Architects to promulgate a legislative rule relating to registration of landscape architects; relating to authorizing the Board of Medicine to promulgate a legislative rule relating to licensing of physicians and podiatric physicians and disciplinary procedures for applicants, licensees, and credential holders; relating to authorizing the Board of Medicine to promulgate a legislative rule relating to relating to licensure, practice requirements, disciplinary and complaint procedures, continuing education, physician assistants; authorizing the Board of Medicine to promulgate a legislative rule relating to collaborative pharmacy practice; relating to authorizing the Board of Medicine to promulgate a legislative rule relating to prohibiting sexual misconduct by health care practitioners; relating to authorizing the Board of Optometry to promulgate a legislative rule relating to optometric telehealth practice; relating to authorizing the Board of Osteopathic Medicine to promulgate a legislative rule relating to osteopathic physician assistants; relating to authorizing the Board of Pharmacy to promulgate a legislative rule relating to licensure and practice of pharmacy; relating to </w:t>
      </w:r>
      <w:r w:rsidRPr="0085208B">
        <w:rPr>
          <w:rFonts w:cs="Arial"/>
        </w:rPr>
        <w:lastRenderedPageBreak/>
        <w:t xml:space="preserve">authorizing the Board of Pharmacy to promulgate a legislative rule relating to the Uniform Controlled Substance Act; relating to authorizing the Board of Pharmacy to promulgate a legislative rule relating to Board of Pharmacy rules for registration of pharmacy technicians; relating to authorizing the Board of Pharmacy to promulgate a legislative rule relating to regulations governing pharmacy permit; relating to authorizing the Board of Pharmacy to promulgate a legislative rule relating to inspections; relating to authorizing the Board of Pharmacy to promulgate a legislative rule relating to the Donated Drug Repository Program; relating to authorizing the Psychologists to promulgate a legislative rule relating to code of conduct; relating to authorizing the Board of Registered Professional Nurses to promulgate a legislative rule relating to requirements for registration and licensure and conduct constituting professional misconduct; relating to authorizing the Board of Registered Professional Nurses to promulgate a legislative rule relating to advanced practice registered nurse licensure requirements; relating to authorizing the Board of Registered Professional Nurses to promulgate a legislative rule relating to limited prescriptive authority for nurses in advanced practice; relating to authorizing the Board of Registered Professional Nurses to promulgate a legislative rule relating to continuing education and competence; relating to authorizing the Board of Registered Professional Nurses to promulgate a legislative rule relating to fees for services rendered by the board; relating to authorizing the Board of Registered Professional Nurses to promulgate a legislative rule relating to practitioner requirements for accessing the West Virginia Controlled Substance Monitoring Program database; relating to authorizing the Board of Registered Professional Nurses to promulgate a legislative rule relating to telehealth practice; requirements; definitions; relating to authorizing the Secretary of State to promulgate a legislative rule relating to early voting in-person satellite precincts; relating to authorizing the Secretary of State to promulgate a legislative rule relating to the Combined Voter Registration and Driver Licensing Fund; </w:t>
      </w:r>
      <w:r w:rsidRPr="0085208B">
        <w:rPr>
          <w:rFonts w:cs="Arial"/>
        </w:rPr>
        <w:lastRenderedPageBreak/>
        <w:t>relating to authorizing the Secretary of State to promulgate a legislative rule relating to administrative procedures for the Nonpublic Funding for Election Administration Fund; relating to authorizing the State Treasurer to promulgate a legislative rule relating to enforcement of the Uniform Unclaimed Property Act; relating to authorizing the State Treasurer to promulgate a legislative rule relating to the Hope Scholarship Program; and relating to authorizing the State Treasurer to promulgate a legislative rule relating to Jumpstart Savings Program</w:t>
      </w:r>
      <w:r w:rsidR="008E3A32" w:rsidRPr="00450F11">
        <w:rPr>
          <w:color w:val="auto"/>
        </w:rPr>
        <w:t>.</w:t>
      </w:r>
      <w:r w:rsidR="002922B4" w:rsidRPr="00450F11">
        <w:rPr>
          <w:color w:val="auto"/>
        </w:rPr>
        <w:t xml:space="preserve"> </w:t>
      </w:r>
    </w:p>
    <w:p w14:paraId="211274E1" w14:textId="721CF83E" w:rsidR="00D47B68" w:rsidRPr="00021A1C" w:rsidRDefault="00D47B68" w:rsidP="00021A1C">
      <w:pPr>
        <w:pStyle w:val="ArticleHeading"/>
      </w:pPr>
      <w:r w:rsidRPr="00021A1C">
        <w:t>ARTICLE</w:t>
      </w:r>
      <w:r w:rsidR="00021A1C" w:rsidRPr="00021A1C">
        <w:t xml:space="preserve"> </w:t>
      </w:r>
      <w:r w:rsidRPr="00021A1C">
        <w:t>9. Authorization for Department of miscellaneous agencies and boards to promulgate legislative rules.</w:t>
      </w:r>
    </w:p>
    <w:p w14:paraId="5C1A8EB0" w14:textId="77777777" w:rsidR="00D47B68" w:rsidRPr="001F7D84" w:rsidRDefault="00D47B68" w:rsidP="00D47B68">
      <w:pPr>
        <w:pStyle w:val="SectionHeading"/>
        <w:sectPr w:rsidR="00D47B68" w:rsidRPr="001F7D84" w:rsidSect="00D47B6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pgNumType w:start="1"/>
          <w:cols w:space="720"/>
          <w:docGrid w:linePitch="360"/>
        </w:sectPr>
      </w:pPr>
      <w:r w:rsidRPr="001F7D84">
        <w:t xml:space="preserve">§64-9-1. Board of Accountancy. </w:t>
      </w:r>
    </w:p>
    <w:p w14:paraId="01E0E390" w14:textId="77777777" w:rsidR="00D47B68" w:rsidRPr="001F7D84" w:rsidRDefault="00D47B68" w:rsidP="00D47B68">
      <w:pPr>
        <w:pStyle w:val="SectionBody"/>
      </w:pPr>
      <w:r w:rsidRPr="001F7D84">
        <w:t>The legislative rule filed in the State Register on July 27, 2022, authorized under the authority of §30-9-5 of this code, relating to the Board of Accountancy (board rules of professional conduct</w:t>
      </w:r>
      <w:r w:rsidRPr="00021A1C">
        <w:rPr>
          <w:color w:val="auto"/>
        </w:rPr>
        <w:t xml:space="preserve">, </w:t>
      </w:r>
      <w:hyperlink r:id="rId18" w:history="1">
        <w:r w:rsidRPr="00021A1C">
          <w:rPr>
            <w:rStyle w:val="Hyperlink"/>
            <w:rFonts w:eastAsiaTheme="minorHAnsi"/>
            <w:color w:val="auto"/>
          </w:rPr>
          <w:t>1 CSR 01</w:t>
        </w:r>
      </w:hyperlink>
      <w:r w:rsidRPr="00021A1C">
        <w:rPr>
          <w:color w:val="auto"/>
        </w:rPr>
        <w:t xml:space="preserve">), is </w:t>
      </w:r>
      <w:r w:rsidRPr="001F7D84">
        <w:t>authorized.</w:t>
      </w:r>
    </w:p>
    <w:p w14:paraId="2B86B4D3" w14:textId="77777777" w:rsidR="00D47B68" w:rsidRPr="001F7D84" w:rsidRDefault="00D47B68" w:rsidP="00D47B68">
      <w:pPr>
        <w:pStyle w:val="SectionHeading"/>
        <w:sectPr w:rsidR="00D47B68" w:rsidRPr="001F7D84" w:rsidSect="00631351">
          <w:type w:val="continuous"/>
          <w:pgSz w:w="12240" w:h="15840"/>
          <w:pgMar w:top="1440" w:right="1440" w:bottom="1440" w:left="1440" w:header="720" w:footer="720" w:gutter="0"/>
          <w:lnNumType w:countBy="1" w:restart="newSection"/>
          <w:cols w:space="720"/>
          <w:titlePg/>
          <w:docGrid w:linePitch="360"/>
        </w:sectPr>
      </w:pPr>
      <w:r w:rsidRPr="001F7D84">
        <w:t>§64-9-2. Board of Acupuncture.</w:t>
      </w:r>
    </w:p>
    <w:p w14:paraId="69D3CE41" w14:textId="77777777" w:rsidR="00D47B68" w:rsidRPr="00021A1C" w:rsidRDefault="00D47B68" w:rsidP="00D47B68">
      <w:pPr>
        <w:pStyle w:val="SectionBody"/>
        <w:numPr>
          <w:ilvl w:val="0"/>
          <w:numId w:val="3"/>
        </w:numPr>
        <w:ind w:left="0" w:firstLine="1170"/>
        <w:rPr>
          <w:color w:val="auto"/>
        </w:rPr>
      </w:pPr>
      <w:r w:rsidRPr="001F7D84">
        <w:t xml:space="preserve">The legislative rule filed in the State Register on July 29, 2022, authorized under the authority of §30-36-14(f) of this code, modified by the Board of Acupuncture to meet the objections of the Legislative Rule-Making Review Committee and refiled in the State Register on September 28, 2022, relating to the Board of Acupuncture (advertising by licensed acupuncturists, </w:t>
      </w:r>
      <w:hyperlink r:id="rId19" w:history="1">
        <w:r w:rsidRPr="00021A1C">
          <w:rPr>
            <w:rStyle w:val="Hyperlink"/>
            <w:rFonts w:eastAsiaTheme="minorHAnsi"/>
            <w:color w:val="auto"/>
          </w:rPr>
          <w:t>32 CSR 05</w:t>
        </w:r>
      </w:hyperlink>
      <w:r w:rsidRPr="00021A1C">
        <w:rPr>
          <w:color w:val="auto"/>
        </w:rPr>
        <w:t>), is authorized.</w:t>
      </w:r>
    </w:p>
    <w:p w14:paraId="7D9C8F04" w14:textId="77777777" w:rsidR="00D47B68" w:rsidRDefault="00D47B68" w:rsidP="00D47B68">
      <w:pPr>
        <w:pStyle w:val="SectionBody"/>
        <w:numPr>
          <w:ilvl w:val="0"/>
          <w:numId w:val="3"/>
        </w:numPr>
        <w:ind w:left="0" w:firstLine="360"/>
        <w:rPr>
          <w:rFonts w:cs="Arial"/>
        </w:rPr>
      </w:pPr>
      <w:r w:rsidRPr="00021A1C">
        <w:rPr>
          <w:color w:val="auto"/>
        </w:rPr>
        <w:t>The legislative rule filed in the State Register on July 30, 2022, authorized under the authority of §30-36-7 of this code, modified by the Board of Acupunc</w:t>
      </w:r>
      <w:r w:rsidRPr="00021A1C">
        <w:rPr>
          <w:rFonts w:cs="Arial"/>
          <w:color w:val="auto"/>
        </w:rPr>
        <w:t xml:space="preserve">ture to meet the objections of the Legislative Rule-Making Review Committee and refiled in the State Register on September 28, 2022, relating to the Board of Acupuncture (standards of practice of acupuncture by licensed acupuncturists, </w:t>
      </w:r>
      <w:hyperlink r:id="rId20" w:history="1">
        <w:r w:rsidRPr="00021A1C">
          <w:rPr>
            <w:rStyle w:val="Hyperlink"/>
            <w:rFonts w:eastAsiaTheme="minorHAnsi" w:cs="Arial"/>
            <w:color w:val="auto"/>
          </w:rPr>
          <w:t>32 CSR 06</w:t>
        </w:r>
      </w:hyperlink>
      <w:r w:rsidRPr="00021A1C">
        <w:rPr>
          <w:rFonts w:cs="Arial"/>
          <w:color w:val="auto"/>
        </w:rPr>
        <w:t xml:space="preserve">), is </w:t>
      </w:r>
      <w:r w:rsidRPr="007A2377">
        <w:rPr>
          <w:rFonts w:cs="Arial"/>
        </w:rPr>
        <w:t xml:space="preserve">authorized with the amendment set forth below: </w:t>
      </w:r>
    </w:p>
    <w:p w14:paraId="7A2792DF" w14:textId="77777777" w:rsidR="00D47B68" w:rsidRDefault="00D47B68" w:rsidP="00D47B68">
      <w:pPr>
        <w:pStyle w:val="SectionBody"/>
        <w:rPr>
          <w:rFonts w:cs="Arial"/>
        </w:rPr>
      </w:pPr>
      <w:r w:rsidRPr="007A2377">
        <w:rPr>
          <w:rFonts w:cs="Arial"/>
        </w:rPr>
        <w:t xml:space="preserve">On page 2, by striking out section 6.1 and inserting in lieu thereof a new section 6.1 to </w:t>
      </w:r>
      <w:r w:rsidRPr="007A2377">
        <w:rPr>
          <w:rFonts w:cs="Arial"/>
        </w:rPr>
        <w:lastRenderedPageBreak/>
        <w:t>read as follows:</w:t>
      </w:r>
    </w:p>
    <w:p w14:paraId="5B3A701E" w14:textId="77777777" w:rsidR="00D47B68" w:rsidRPr="001F7D84" w:rsidRDefault="00D47B68" w:rsidP="00021A1C">
      <w:pPr>
        <w:pStyle w:val="SectionBody"/>
        <w:ind w:firstLine="1166"/>
      </w:pPr>
      <w:r w:rsidRPr="007A2377">
        <w:rPr>
          <w:rFonts w:cs="Arial"/>
        </w:rPr>
        <w:tab/>
        <w:t xml:space="preserve">Injection therapy- A practitioner shall be limited to perform </w:t>
      </w:r>
      <w:proofErr w:type="spellStart"/>
      <w:r w:rsidRPr="007A2377">
        <w:rPr>
          <w:rFonts w:cs="Arial"/>
        </w:rPr>
        <w:t>pointpuncture</w:t>
      </w:r>
      <w:proofErr w:type="spellEnd"/>
      <w:r w:rsidRPr="007A2377">
        <w:rPr>
          <w:rFonts w:cs="Arial"/>
        </w:rPr>
        <w:t xml:space="preserve"> injections using sterile disposable needles and sterile solutions. Injec</w:t>
      </w:r>
      <w:r w:rsidRPr="00BD6F47">
        <w:rPr>
          <w:rFonts w:cs="Arial"/>
        </w:rPr>
        <w:t xml:space="preserve">tion therapy shall be the injection of sterile herbs, vitamins, minerals, homeopathic substance, or other similar substances specifically manufactured for injection into acupuncture points by means of sterile needles used primarily for this purpose.  Permissible substances include saline, glucose, lidocaine, procaine, oriental herbs, vitamin B-12, </w:t>
      </w:r>
      <w:proofErr w:type="spellStart"/>
      <w:r w:rsidRPr="00BD6F47">
        <w:rPr>
          <w:rFonts w:cs="Arial"/>
        </w:rPr>
        <w:t>traumeel</w:t>
      </w:r>
      <w:proofErr w:type="spellEnd"/>
      <w:r w:rsidRPr="00BD6F47">
        <w:rPr>
          <w:rFonts w:cs="Arial"/>
        </w:rPr>
        <w:t xml:space="preserve">, </w:t>
      </w:r>
      <w:proofErr w:type="spellStart"/>
      <w:r w:rsidRPr="00BD6F47">
        <w:rPr>
          <w:rFonts w:cs="Arial"/>
        </w:rPr>
        <w:t>sarapin</w:t>
      </w:r>
      <w:proofErr w:type="spellEnd"/>
      <w:r w:rsidRPr="00BD6F47">
        <w:rPr>
          <w:rFonts w:cs="Arial"/>
        </w:rPr>
        <w:t>, and homeopathic substances.  Practitioners trained in injection therapy must comply with the ability to perform resuscitative procedures, including access to epinephrine injections and nasal oxygen if their patient exhibits symptoms of anaphylaxis;</w:t>
      </w:r>
    </w:p>
    <w:p w14:paraId="6BEC1985" w14:textId="77777777" w:rsidR="00D47B68" w:rsidRPr="001F7D84" w:rsidRDefault="00D47B68" w:rsidP="00D47B68">
      <w:pPr>
        <w:pStyle w:val="SectionBody"/>
        <w:ind w:left="1170" w:firstLine="0"/>
      </w:pPr>
      <w:r w:rsidRPr="001F7D84">
        <w:t xml:space="preserve">On page 3, by inserting a new section, designated section 6.3. to read as follows: </w:t>
      </w:r>
    </w:p>
    <w:p w14:paraId="5B9BEF5D" w14:textId="77777777" w:rsidR="00D47B68" w:rsidRPr="001F7D84" w:rsidRDefault="00D47B68" w:rsidP="00D47B68">
      <w:pPr>
        <w:pStyle w:val="SectionBody"/>
        <w:ind w:firstLine="1170"/>
      </w:pPr>
      <w:r w:rsidRPr="001F7D84">
        <w:t xml:space="preserve">6.3. Hand washing – The acupuncturist shall vigorously scrub his or her hands with soap and warm water immediately before examining patients or handling acupuncture needles and other instruments and between patients. </w:t>
      </w:r>
    </w:p>
    <w:p w14:paraId="083A99EE" w14:textId="577F5DB1" w:rsidR="00D47B68" w:rsidRPr="001F7D84" w:rsidRDefault="005E1D49" w:rsidP="005E1D49">
      <w:pPr>
        <w:pStyle w:val="SectionBody"/>
        <w:ind w:firstLine="1166"/>
      </w:pPr>
      <w:r>
        <w:t xml:space="preserve">(c) The </w:t>
      </w:r>
      <w:r w:rsidR="00D47B68" w:rsidRPr="001F7D84">
        <w:t xml:space="preserve"> legislative rule filed in the State Register on July 29, 2022, authorized under the authority of §30-36-7 of this code, modified by the Board of Acupuncture to meet the objections of the Legislative Rule-Making Review Committee and refiled in the State Register on September 28, 2022, relating to the Board of Acupuncture (continuing education requirements, </w:t>
      </w:r>
      <w:hyperlink r:id="rId21" w:history="1">
        <w:r w:rsidR="00D47B68" w:rsidRPr="005E1D49">
          <w:rPr>
            <w:rStyle w:val="Hyperlink"/>
            <w:rFonts w:eastAsiaTheme="minorHAnsi"/>
            <w:color w:val="auto"/>
          </w:rPr>
          <w:t>32 CSR 09</w:t>
        </w:r>
      </w:hyperlink>
      <w:r w:rsidR="00D47B68" w:rsidRPr="005E1D49">
        <w:rPr>
          <w:color w:val="auto"/>
        </w:rPr>
        <w:t xml:space="preserve">), </w:t>
      </w:r>
      <w:r w:rsidR="00D47B68" w:rsidRPr="001F7D84">
        <w:t>is authorized.</w:t>
      </w:r>
    </w:p>
    <w:p w14:paraId="4B2FFC74" w14:textId="77777777" w:rsidR="00D47B68" w:rsidRPr="001F7D84" w:rsidRDefault="00D47B68" w:rsidP="00D47B68">
      <w:pPr>
        <w:pStyle w:val="SectionHeading"/>
        <w:sectPr w:rsidR="00D47B68" w:rsidRPr="001F7D84" w:rsidSect="00631351">
          <w:type w:val="continuous"/>
          <w:pgSz w:w="12240" w:h="15840"/>
          <w:pgMar w:top="1440" w:right="1440" w:bottom="1440" w:left="1440" w:header="720" w:footer="720" w:gutter="0"/>
          <w:lnNumType w:countBy="1" w:restart="newSection"/>
          <w:cols w:space="720"/>
          <w:titlePg/>
          <w:docGrid w:linePitch="360"/>
        </w:sectPr>
      </w:pPr>
      <w:r w:rsidRPr="001F7D84">
        <w:t>§64-9-3. Department of Agriculture.</w:t>
      </w:r>
    </w:p>
    <w:p w14:paraId="0AF4C270" w14:textId="77777777" w:rsidR="00D47B68" w:rsidRPr="001F7D84" w:rsidRDefault="00D47B68" w:rsidP="00D47B68">
      <w:pPr>
        <w:pStyle w:val="SectionBody"/>
        <w:numPr>
          <w:ilvl w:val="0"/>
          <w:numId w:val="4"/>
        </w:numPr>
        <w:ind w:left="0" w:firstLine="1170"/>
        <w:rPr>
          <w:b/>
        </w:rPr>
      </w:pPr>
      <w:r w:rsidRPr="001F7D84">
        <w:t xml:space="preserve">The legislative rule filed in the State Register on July 18, 2022, authorized under the authority of §19-13-4 of this code, modified by the Department of Agriculture to meet the objections of the Legislative Rule-Making Review Committee and refiled in the State Register on October 3, 2022, relating to the Department of Agriculture (West Virginia apiary </w:t>
      </w:r>
      <w:r w:rsidRPr="005E1D49">
        <w:rPr>
          <w:color w:val="auto"/>
        </w:rPr>
        <w:t xml:space="preserve">rule, </w:t>
      </w:r>
      <w:hyperlink r:id="rId22" w:history="1">
        <w:r w:rsidRPr="005E1D49">
          <w:rPr>
            <w:rStyle w:val="Hyperlink"/>
            <w:rFonts w:eastAsiaTheme="minorHAnsi"/>
            <w:bCs/>
            <w:color w:val="auto"/>
          </w:rPr>
          <w:t>61 CSR 02</w:t>
        </w:r>
      </w:hyperlink>
      <w:r w:rsidRPr="005E1D49">
        <w:rPr>
          <w:color w:val="auto"/>
        </w:rPr>
        <w:t xml:space="preserve">), </w:t>
      </w:r>
      <w:r w:rsidRPr="001F7D84">
        <w:t xml:space="preserve">is authorized with the amendment set forth below: </w:t>
      </w:r>
    </w:p>
    <w:p w14:paraId="6AD4036C" w14:textId="77777777" w:rsidR="00D47B68" w:rsidRPr="001F7D84" w:rsidRDefault="00D47B68" w:rsidP="00D47B68">
      <w:pPr>
        <w:pStyle w:val="SectionBody"/>
        <w:ind w:firstLine="1170"/>
      </w:pPr>
      <w:r w:rsidRPr="001F7D84">
        <w:t xml:space="preserve">On page 2, by striking out all of section 3.1. and inserting in lieu thereof a new section </w:t>
      </w:r>
      <w:r w:rsidRPr="001F7D84">
        <w:lastRenderedPageBreak/>
        <w:t>3.1. to read as follows:</w:t>
      </w:r>
    </w:p>
    <w:p w14:paraId="6294440A" w14:textId="77777777" w:rsidR="00D47B68" w:rsidRPr="001F7D84" w:rsidRDefault="00D47B68" w:rsidP="00D47B68">
      <w:pPr>
        <w:pStyle w:val="SectionBody"/>
        <w:ind w:left="-90" w:firstLine="1260"/>
        <w:rPr>
          <w:bCs/>
        </w:rPr>
      </w:pPr>
      <w:r w:rsidRPr="001F7D84">
        <w:rPr>
          <w:bCs/>
        </w:rPr>
        <w:t>3.1. The Commissioner shall furnish an application for registration of bees to all person known to keep bees.  The Commissioner shall mail the applications during the month of June to all persons who have registered their bees during the previous year.  Upon receipt of a properly executed bee registration application, the Commissioner shall issue a certificate of registration which will be based upon the information provided on the application.</w:t>
      </w:r>
    </w:p>
    <w:p w14:paraId="6D030C92" w14:textId="77777777" w:rsidR="00D47B68" w:rsidRPr="001F7D84" w:rsidRDefault="00D47B68" w:rsidP="00D47B68">
      <w:pPr>
        <w:pStyle w:val="SectionBody"/>
        <w:numPr>
          <w:ilvl w:val="0"/>
          <w:numId w:val="4"/>
        </w:numPr>
        <w:ind w:left="0" w:firstLine="1170"/>
      </w:pPr>
      <w:r w:rsidRPr="001F7D84">
        <w:t xml:space="preserve">The legislative rule filed in the State Register on May 12, 2022, authorized under the authority of §19-2-10 of this code, modified by the Department of Agriculture to meet the objections of the Legislative Rule-Making Review Committee and refiled in the State Register on September 22, 2022, relating to the Department of Agriculture (schedule of charges for inspection services: fruit, </w:t>
      </w:r>
      <w:hyperlink r:id="rId23" w:history="1">
        <w:r w:rsidRPr="005E1D49">
          <w:rPr>
            <w:rStyle w:val="Hyperlink"/>
            <w:rFonts w:eastAsiaTheme="minorHAnsi"/>
            <w:color w:val="auto"/>
          </w:rPr>
          <w:t>61 CSR 08B</w:t>
        </w:r>
      </w:hyperlink>
      <w:r w:rsidRPr="005E1D49">
        <w:rPr>
          <w:color w:val="auto"/>
        </w:rPr>
        <w:t xml:space="preserve">), </w:t>
      </w:r>
      <w:r w:rsidRPr="001F7D84">
        <w:t>is authorized.</w:t>
      </w:r>
    </w:p>
    <w:p w14:paraId="29062E2F" w14:textId="77777777" w:rsidR="00D47B68" w:rsidRPr="001F7D84" w:rsidRDefault="00D47B68" w:rsidP="00D47B68">
      <w:pPr>
        <w:pStyle w:val="SectionBody"/>
        <w:numPr>
          <w:ilvl w:val="0"/>
          <w:numId w:val="4"/>
        </w:numPr>
        <w:ind w:left="0" w:firstLine="1170"/>
      </w:pPr>
      <w:r w:rsidRPr="001F7D84">
        <w:t>The legislative rule filed in the State Register on June 14, 2022, authorized under the authority of §19-12D-4 of this code, modified by the Department of Agriculture to meet the objections of the Legislative Rule-Making Review Committee and refiled in the State Register on September 22, 2022, relating to the Department of Agriculture (noxious weeds rule</w:t>
      </w:r>
      <w:r w:rsidRPr="005E1D49">
        <w:rPr>
          <w:color w:val="auto"/>
        </w:rPr>
        <w:t xml:space="preserve">, </w:t>
      </w:r>
      <w:hyperlink r:id="rId24" w:history="1">
        <w:r w:rsidRPr="005E1D49">
          <w:rPr>
            <w:rStyle w:val="Hyperlink"/>
            <w:rFonts w:eastAsiaTheme="minorHAnsi"/>
            <w:color w:val="auto"/>
          </w:rPr>
          <w:t>61 CSR 14A</w:t>
        </w:r>
      </w:hyperlink>
      <w:r w:rsidRPr="005E1D49">
        <w:rPr>
          <w:color w:val="auto"/>
        </w:rPr>
        <w:t xml:space="preserve">), </w:t>
      </w:r>
      <w:r w:rsidRPr="001F7D84">
        <w:t>is authorized.</w:t>
      </w:r>
    </w:p>
    <w:p w14:paraId="6D267F56" w14:textId="77777777" w:rsidR="00D47B68" w:rsidRPr="001F7D84" w:rsidRDefault="00D47B68" w:rsidP="00D47B68">
      <w:pPr>
        <w:pStyle w:val="SectionBody"/>
        <w:numPr>
          <w:ilvl w:val="0"/>
          <w:numId w:val="4"/>
        </w:numPr>
        <w:ind w:left="0" w:firstLine="1170"/>
      </w:pPr>
      <w:r w:rsidRPr="001F7D84">
        <w:t xml:space="preserve">The legislative rule filed in the State Register on July 21, 2022, authorized under the authority of §19-11E-8(1) of this code, modified by the Department of Agriculture to meet the objections of the Legislative Rule-Making Review Committee and refiled in the State Register on September 22, 2022, relating to the Department of Agriculture (Grade "A" pasteurized milk, </w:t>
      </w:r>
      <w:hyperlink r:id="rId25" w:history="1">
        <w:r w:rsidRPr="005E1D49">
          <w:rPr>
            <w:rStyle w:val="Hyperlink"/>
            <w:rFonts w:eastAsiaTheme="minorHAnsi"/>
            <w:color w:val="auto"/>
          </w:rPr>
          <w:t>61 CSR 15</w:t>
        </w:r>
      </w:hyperlink>
      <w:r w:rsidRPr="005E1D49">
        <w:rPr>
          <w:color w:val="auto"/>
        </w:rPr>
        <w:t xml:space="preserve">), is </w:t>
      </w:r>
      <w:r w:rsidRPr="001F7D84">
        <w:t>authorized.</w:t>
      </w:r>
    </w:p>
    <w:p w14:paraId="78F00445" w14:textId="77777777" w:rsidR="00D47B68" w:rsidRPr="001F7D84" w:rsidRDefault="00D47B68" w:rsidP="00D47B68">
      <w:pPr>
        <w:pStyle w:val="SectionBody"/>
        <w:numPr>
          <w:ilvl w:val="0"/>
          <w:numId w:val="4"/>
        </w:numPr>
        <w:ind w:left="0" w:firstLine="1170"/>
      </w:pPr>
      <w:r w:rsidRPr="001F7D84">
        <w:t xml:space="preserve">The legislative rule filed in the State Register on November 15, 2021, authorized under the authority of §19-29-4 of this code, modified by the Agriculture Commissioner to meet the objections of the Legislative Rule-Making Review Committee and refiled in the State Register on October 26, 2022, relating to the Agriculture Commissioner (inspection of nontraditional, domesticated animals, </w:t>
      </w:r>
      <w:hyperlink r:id="rId26" w:history="1">
        <w:r w:rsidRPr="005E1D49">
          <w:rPr>
            <w:rStyle w:val="Hyperlink"/>
            <w:rFonts w:eastAsiaTheme="minorHAnsi"/>
            <w:color w:val="auto"/>
          </w:rPr>
          <w:t>61 CSR 23D</w:t>
        </w:r>
      </w:hyperlink>
      <w:r w:rsidRPr="005E1D49">
        <w:rPr>
          <w:color w:val="auto"/>
        </w:rPr>
        <w:t xml:space="preserve">), is </w:t>
      </w:r>
      <w:r w:rsidRPr="001F7D84">
        <w:t>authorized.</w:t>
      </w:r>
    </w:p>
    <w:p w14:paraId="2AE0B8FD" w14:textId="77777777" w:rsidR="00D47B68" w:rsidRPr="005E1D49" w:rsidRDefault="00D47B68" w:rsidP="00D47B68">
      <w:pPr>
        <w:pStyle w:val="SectionBody"/>
        <w:numPr>
          <w:ilvl w:val="0"/>
          <w:numId w:val="4"/>
        </w:numPr>
        <w:ind w:left="0" w:firstLine="1170"/>
        <w:rPr>
          <w:color w:val="auto"/>
        </w:rPr>
      </w:pPr>
      <w:r w:rsidRPr="001F7D84">
        <w:lastRenderedPageBreak/>
        <w:t xml:space="preserve">The legislative rule filed in the State Register on July 28, 2022, authorized under the authority of §19-12E-7 of this code, modified by the Department of Agriculture to meet the objections of the </w:t>
      </w:r>
      <w:r w:rsidRPr="005E1D49">
        <w:rPr>
          <w:color w:val="auto"/>
        </w:rPr>
        <w:t xml:space="preserve">Legislative Rule-Making Review Committee and refiled in the State Register on September 22, 2022, relating to the Department of Agriculture (hemp products, </w:t>
      </w:r>
      <w:hyperlink r:id="rId27" w:history="1">
        <w:r w:rsidRPr="005E1D49">
          <w:rPr>
            <w:rStyle w:val="Hyperlink"/>
            <w:rFonts w:eastAsiaTheme="minorHAnsi"/>
            <w:color w:val="auto"/>
          </w:rPr>
          <w:t>61 CSR 30</w:t>
        </w:r>
      </w:hyperlink>
      <w:r w:rsidRPr="005E1D49">
        <w:rPr>
          <w:color w:val="auto"/>
        </w:rPr>
        <w:t>), is authorized.</w:t>
      </w:r>
    </w:p>
    <w:p w14:paraId="0A25875F" w14:textId="77777777" w:rsidR="00D47B68" w:rsidRPr="005E1D49" w:rsidRDefault="00D47B68" w:rsidP="00D47B68">
      <w:pPr>
        <w:pStyle w:val="SectionBody"/>
        <w:numPr>
          <w:ilvl w:val="0"/>
          <w:numId w:val="4"/>
        </w:numPr>
        <w:ind w:left="0" w:firstLine="1170"/>
        <w:rPr>
          <w:color w:val="auto"/>
        </w:rPr>
      </w:pPr>
      <w:r w:rsidRPr="005E1D49">
        <w:rPr>
          <w:color w:val="auto"/>
        </w:rPr>
        <w:t xml:space="preserve">The legislative rule filed in the State Register on June 2, 2022, authorized under the authority of §19-1C-4 of this code, modified by the Department of Agriculture to meet the objections of the Legislative Rule-Making Review Committee and refiled in the State Register on September 22, 2022, relating to the Department of Agriculture (livestock care standards, </w:t>
      </w:r>
      <w:hyperlink r:id="rId28" w:history="1">
        <w:r w:rsidRPr="005E1D49">
          <w:rPr>
            <w:rStyle w:val="Hyperlink"/>
            <w:rFonts w:eastAsiaTheme="minorHAnsi"/>
            <w:color w:val="auto"/>
          </w:rPr>
          <w:t>61 CSR 31</w:t>
        </w:r>
      </w:hyperlink>
      <w:r w:rsidRPr="005E1D49">
        <w:rPr>
          <w:color w:val="auto"/>
        </w:rPr>
        <w:t>), is authorized.</w:t>
      </w:r>
    </w:p>
    <w:p w14:paraId="5CC70999" w14:textId="77777777" w:rsidR="00D47B68" w:rsidRPr="005E1D49" w:rsidRDefault="00D47B68" w:rsidP="00D47B68">
      <w:pPr>
        <w:pStyle w:val="SectionBody"/>
        <w:numPr>
          <w:ilvl w:val="0"/>
          <w:numId w:val="4"/>
        </w:numPr>
        <w:ind w:left="0" w:firstLine="1170"/>
        <w:rPr>
          <w:color w:val="auto"/>
        </w:rPr>
      </w:pPr>
      <w:r w:rsidRPr="005E1D49">
        <w:rPr>
          <w:color w:val="auto"/>
        </w:rPr>
        <w:t xml:space="preserve">The legislative rule filed in the State Register on May 18, 2022, authorized under the authority of §11-13DD-5(b) of this code, modified by the Department of Agriculture to meet the objections of the Legislative Rule-Making Review Committee and refiled in the State Register on September 22, 2022, relating to the Department of Agriculture (farm to food bank tax credit, </w:t>
      </w:r>
      <w:hyperlink r:id="rId29" w:history="1">
        <w:r w:rsidRPr="005E1D49">
          <w:rPr>
            <w:rStyle w:val="Hyperlink"/>
            <w:rFonts w:eastAsiaTheme="minorHAnsi"/>
            <w:color w:val="auto"/>
          </w:rPr>
          <w:t>61 CSR 36</w:t>
        </w:r>
      </w:hyperlink>
      <w:r w:rsidRPr="005E1D49">
        <w:rPr>
          <w:color w:val="auto"/>
        </w:rPr>
        <w:t>), is authorized with the amendments set forth below:</w:t>
      </w:r>
    </w:p>
    <w:p w14:paraId="5AC8145D" w14:textId="77777777" w:rsidR="00D47B68" w:rsidRPr="001F7D84" w:rsidRDefault="00D47B68" w:rsidP="00D47B68">
      <w:pPr>
        <w:pStyle w:val="SectionBody"/>
        <w:ind w:firstLine="1170"/>
      </w:pPr>
      <w:r w:rsidRPr="001F7D84">
        <w:t>On page 3, after “5.2.c.” by inserting the following: “No more than $200,000 of tax credits may be allocated to the Department of Agriculture in any fiscal year.”</w:t>
      </w:r>
    </w:p>
    <w:p w14:paraId="48C20F33" w14:textId="77777777" w:rsidR="00D47B68" w:rsidRPr="001F7D84" w:rsidRDefault="00D47B68" w:rsidP="00D47B68">
      <w:pPr>
        <w:pStyle w:val="SectionBody"/>
        <w:ind w:left="1170" w:firstLine="0"/>
      </w:pPr>
      <w:r w:rsidRPr="001F7D84">
        <w:t xml:space="preserve">And, </w:t>
      </w:r>
    </w:p>
    <w:p w14:paraId="57CDE214" w14:textId="77777777" w:rsidR="00D47B68" w:rsidRPr="001F7D84" w:rsidRDefault="00D47B68" w:rsidP="00D47B68">
      <w:pPr>
        <w:pStyle w:val="SectionBody"/>
        <w:ind w:firstLine="1170"/>
      </w:pPr>
      <w:r w:rsidRPr="001F7D84">
        <w:t xml:space="preserve">On page 4, by striking out section 5.3 and inserting in lieu thereof a new section 5.3. to read as follows: </w:t>
      </w:r>
    </w:p>
    <w:p w14:paraId="10670F35" w14:textId="77777777" w:rsidR="00D47B68" w:rsidRPr="001F7D84" w:rsidRDefault="00D47B68" w:rsidP="00D47B68">
      <w:pPr>
        <w:pStyle w:val="SectionBody"/>
        <w:ind w:firstLine="1170"/>
      </w:pPr>
      <w:r w:rsidRPr="001F7D84">
        <w:t xml:space="preserve">5.3. After review of the receipt form and any supporting documentation, and after ensuring that the limit of $200,000 of tax credits per fiscal year has not been exceeded, the Department of Agricultural shall determine the amount, if any, of the tax credit due to the farming taxpayer.  The amount of the credit is equal to 30 percent of the value of the donated edible agricultural products, but not to exceed $5,000 during a taxable year. </w:t>
      </w:r>
    </w:p>
    <w:p w14:paraId="5CBF13FB" w14:textId="77777777" w:rsidR="00D47B68" w:rsidRPr="005E1D49" w:rsidRDefault="00D47B68" w:rsidP="00D47B68">
      <w:pPr>
        <w:pStyle w:val="SectionBody"/>
        <w:numPr>
          <w:ilvl w:val="0"/>
          <w:numId w:val="4"/>
        </w:numPr>
        <w:ind w:left="0" w:firstLine="1170"/>
        <w:rPr>
          <w:color w:val="auto"/>
        </w:rPr>
      </w:pPr>
      <w:r w:rsidRPr="001F7D84">
        <w:t xml:space="preserve">The legislative rule filed in the State Register on June 24, 2022, authorized under </w:t>
      </w:r>
      <w:r w:rsidRPr="001F7D84">
        <w:lastRenderedPageBreak/>
        <w:t>the authority of §19-35-4 of this code, modified by the Department of Agriculture to meet the objections of the Legislative Rule-Making Review Committee and refiled in the State Register on September 22, 2022, relating to the Department of Agriculture (</w:t>
      </w:r>
      <w:r w:rsidRPr="005E1D49">
        <w:rPr>
          <w:color w:val="auto"/>
        </w:rPr>
        <w:t xml:space="preserve">farmers markets, </w:t>
      </w:r>
      <w:hyperlink r:id="rId30" w:history="1">
        <w:r w:rsidRPr="005E1D49">
          <w:rPr>
            <w:rStyle w:val="Hyperlink"/>
            <w:rFonts w:eastAsiaTheme="minorHAnsi"/>
            <w:color w:val="auto"/>
          </w:rPr>
          <w:t>61 CSR 38</w:t>
        </w:r>
      </w:hyperlink>
      <w:r w:rsidRPr="005E1D49">
        <w:rPr>
          <w:color w:val="auto"/>
        </w:rPr>
        <w:t>), is authorized with the amendment set forth below:</w:t>
      </w:r>
    </w:p>
    <w:p w14:paraId="296E7913" w14:textId="77777777" w:rsidR="00D47B68" w:rsidRPr="005E1D49" w:rsidRDefault="00D47B68" w:rsidP="00D47B68">
      <w:pPr>
        <w:pStyle w:val="SectionBody"/>
        <w:ind w:firstLine="1260"/>
        <w:rPr>
          <w:color w:val="auto"/>
        </w:rPr>
      </w:pPr>
      <w:r w:rsidRPr="005E1D49">
        <w:rPr>
          <w:color w:val="auto"/>
        </w:rPr>
        <w:t xml:space="preserve">On page 6, by striking out subdivision 6.2.h. and inserting in lieu thereof a new subdivision 6.2.h. to read as follows: </w:t>
      </w:r>
    </w:p>
    <w:p w14:paraId="0E278F2B" w14:textId="77777777" w:rsidR="00D47B68" w:rsidRPr="005E1D49" w:rsidRDefault="00D47B68" w:rsidP="00D47B68">
      <w:pPr>
        <w:pStyle w:val="SectionBody"/>
        <w:ind w:firstLine="1260"/>
        <w:rPr>
          <w:color w:val="auto"/>
        </w:rPr>
      </w:pPr>
      <w:r w:rsidRPr="005E1D49">
        <w:rPr>
          <w:color w:val="auto"/>
        </w:rPr>
        <w:t>6.2.h. Any potentially hazardous freeze-dried foods.</w:t>
      </w:r>
    </w:p>
    <w:p w14:paraId="1EAC201E" w14:textId="77777777" w:rsidR="00D47B68" w:rsidRPr="005E1D49" w:rsidRDefault="00D47B68" w:rsidP="00D47B68">
      <w:pPr>
        <w:pStyle w:val="SectionHeading"/>
        <w:rPr>
          <w:color w:val="auto"/>
        </w:rPr>
        <w:sectPr w:rsidR="00D47B68" w:rsidRPr="005E1D49" w:rsidSect="00631351">
          <w:type w:val="continuous"/>
          <w:pgSz w:w="12240" w:h="15840"/>
          <w:pgMar w:top="1440" w:right="1440" w:bottom="1440" w:left="1440" w:header="720" w:footer="720" w:gutter="0"/>
          <w:lnNumType w:countBy="1" w:restart="newSection"/>
          <w:cols w:space="720"/>
          <w:titlePg/>
          <w:docGrid w:linePitch="360"/>
        </w:sectPr>
      </w:pPr>
      <w:r w:rsidRPr="005E1D49">
        <w:rPr>
          <w:color w:val="auto"/>
        </w:rPr>
        <w:t>§64-9-4. Athletic Commission.</w:t>
      </w:r>
    </w:p>
    <w:p w14:paraId="4C58DAEA" w14:textId="77777777" w:rsidR="00D47B68" w:rsidRPr="005E1D49" w:rsidRDefault="00D47B68" w:rsidP="00D47B68">
      <w:pPr>
        <w:pStyle w:val="SectionBody"/>
        <w:numPr>
          <w:ilvl w:val="0"/>
          <w:numId w:val="7"/>
        </w:numPr>
        <w:ind w:left="0" w:firstLine="1170"/>
        <w:rPr>
          <w:color w:val="auto"/>
        </w:rPr>
      </w:pPr>
      <w:r w:rsidRPr="005E1D49">
        <w:rPr>
          <w:color w:val="auto"/>
        </w:rPr>
        <w:t xml:space="preserve">The legislative rule filed in the State Register on July 26, 2022, authorized under the authority of §29-5A-24 of this code, modified by the Athletic Commission to meet the objections of the Legislative Rule-Making Review Committee and refiled in the State Register on October 20, 2022, relating to the Athletic Commission (administrative rules of the West Virginia State Athletic Commission, </w:t>
      </w:r>
      <w:hyperlink r:id="rId31" w:history="1">
        <w:r w:rsidRPr="005E1D49">
          <w:rPr>
            <w:rStyle w:val="Hyperlink"/>
            <w:rFonts w:eastAsiaTheme="minorHAnsi"/>
            <w:color w:val="auto"/>
          </w:rPr>
          <w:t>177 CSR 01</w:t>
        </w:r>
      </w:hyperlink>
      <w:r w:rsidRPr="005E1D49">
        <w:rPr>
          <w:color w:val="auto"/>
        </w:rPr>
        <w:t>), is authorized.</w:t>
      </w:r>
    </w:p>
    <w:p w14:paraId="07D32FCF" w14:textId="77777777" w:rsidR="00D47B68" w:rsidRPr="001F7D84" w:rsidRDefault="00D47B68" w:rsidP="00D47B68">
      <w:pPr>
        <w:pStyle w:val="SectionBody"/>
        <w:numPr>
          <w:ilvl w:val="0"/>
          <w:numId w:val="7"/>
        </w:numPr>
        <w:ind w:left="0" w:firstLine="1170"/>
      </w:pPr>
      <w:r w:rsidRPr="005E1D49">
        <w:rPr>
          <w:color w:val="auto"/>
        </w:rPr>
        <w:t xml:space="preserve">The legislative rule filed in the State Register on July 27, 2022, authorized under the authority of §29-5A-3a of this code, modified by the Athletic Commission to meet the objections of the Legislative Rule-Making Review Committee and refiled in the State Register on October 20, 2022, relating to the Athletic Commission (regulation of mixed martial arts, </w:t>
      </w:r>
      <w:hyperlink r:id="rId32" w:history="1">
        <w:r w:rsidRPr="005E1D49">
          <w:rPr>
            <w:rStyle w:val="Hyperlink"/>
            <w:rFonts w:eastAsiaTheme="minorHAnsi"/>
            <w:color w:val="auto"/>
          </w:rPr>
          <w:t>177 CSR 02</w:t>
        </w:r>
      </w:hyperlink>
      <w:r w:rsidRPr="001F7D84">
        <w:t>), is authorized.</w:t>
      </w:r>
    </w:p>
    <w:p w14:paraId="4BDDC1C9" w14:textId="77777777" w:rsidR="00D47B68" w:rsidRPr="001F7D84" w:rsidRDefault="00D47B68" w:rsidP="00D47B68">
      <w:pPr>
        <w:pStyle w:val="SectionHeading"/>
        <w:sectPr w:rsidR="00D47B68" w:rsidRPr="001F7D84" w:rsidSect="00631351">
          <w:type w:val="continuous"/>
          <w:pgSz w:w="12240" w:h="15840"/>
          <w:pgMar w:top="1440" w:right="1440" w:bottom="1440" w:left="1440" w:header="720" w:footer="720" w:gutter="0"/>
          <w:lnNumType w:countBy="1" w:restart="newSection"/>
          <w:cols w:space="720"/>
          <w:titlePg/>
          <w:docGrid w:linePitch="360"/>
        </w:sectPr>
      </w:pPr>
      <w:r w:rsidRPr="001F7D84">
        <w:t xml:space="preserve">§64-9-5. State Auditor. </w:t>
      </w:r>
    </w:p>
    <w:p w14:paraId="15600E98" w14:textId="77777777" w:rsidR="00D47B68" w:rsidRPr="001F7D84" w:rsidRDefault="00D47B68" w:rsidP="00D47B68">
      <w:pPr>
        <w:pStyle w:val="SectionBody"/>
      </w:pPr>
      <w:r w:rsidRPr="001F7D84">
        <w:t xml:space="preserve">The legislative rule filed in the State Register on July 29, 2022, authorized under the </w:t>
      </w:r>
      <w:r w:rsidRPr="005E1D49">
        <w:rPr>
          <w:color w:val="auto"/>
        </w:rPr>
        <w:t xml:space="preserve">authority of §12-3-13b of this code, relating to the State Auditor (standards for voluntary payroll deductions, </w:t>
      </w:r>
      <w:hyperlink r:id="rId33" w:history="1">
        <w:r w:rsidRPr="005E1D49">
          <w:rPr>
            <w:rStyle w:val="Hyperlink"/>
            <w:rFonts w:eastAsiaTheme="minorHAnsi"/>
            <w:color w:val="auto"/>
          </w:rPr>
          <w:t>155 CSR 03</w:t>
        </w:r>
      </w:hyperlink>
      <w:r w:rsidRPr="005E1D49">
        <w:rPr>
          <w:color w:val="auto"/>
        </w:rPr>
        <w:t xml:space="preserve">), is </w:t>
      </w:r>
      <w:r w:rsidRPr="001F7D84">
        <w:t>authorized.</w:t>
      </w:r>
    </w:p>
    <w:p w14:paraId="211C9724" w14:textId="77777777" w:rsidR="00D47B68" w:rsidRPr="001F7D84" w:rsidRDefault="00D47B68" w:rsidP="00D47B68">
      <w:pPr>
        <w:pStyle w:val="SectionHeading"/>
        <w:sectPr w:rsidR="00D47B68" w:rsidRPr="001F7D84" w:rsidSect="00631351">
          <w:type w:val="continuous"/>
          <w:pgSz w:w="12240" w:h="15840"/>
          <w:pgMar w:top="1440" w:right="1440" w:bottom="1440" w:left="1440" w:header="720" w:footer="720" w:gutter="0"/>
          <w:lnNumType w:countBy="1" w:restart="newSection"/>
          <w:cols w:space="720"/>
          <w:titlePg/>
          <w:docGrid w:linePitch="360"/>
        </w:sectPr>
      </w:pPr>
      <w:r w:rsidRPr="001F7D84">
        <w:t xml:space="preserve">§64-9-6. Conservation Agency. </w:t>
      </w:r>
    </w:p>
    <w:p w14:paraId="60DF0336" w14:textId="77777777" w:rsidR="00D47B68" w:rsidRPr="005E1D49" w:rsidRDefault="00D47B68" w:rsidP="00D47B68">
      <w:pPr>
        <w:pStyle w:val="SectionBody"/>
        <w:numPr>
          <w:ilvl w:val="0"/>
          <w:numId w:val="9"/>
        </w:numPr>
        <w:ind w:left="0" w:firstLine="1170"/>
        <w:rPr>
          <w:color w:val="auto"/>
        </w:rPr>
      </w:pPr>
      <w:r w:rsidRPr="001F7D84">
        <w:t xml:space="preserve">The legislative rule filed in the State Register on July 12, 2022, authorized under the authority of §19-21A-4a of this code, modified by the Conservation Agency to meet the objections of the Legislative Rule-Making Review Committee and refiled in the State Register on </w:t>
      </w:r>
      <w:r w:rsidRPr="001F7D84">
        <w:lastRenderedPageBreak/>
        <w:t xml:space="preserve">September 20, 2022, relating to the </w:t>
      </w:r>
      <w:r w:rsidRPr="005E1D49">
        <w:rPr>
          <w:color w:val="auto"/>
        </w:rPr>
        <w:t xml:space="preserve">Conservation Agency (operation of West Virginia State Conservation Committee and conservation districts, </w:t>
      </w:r>
      <w:hyperlink r:id="rId34" w:history="1">
        <w:r w:rsidRPr="005E1D49">
          <w:rPr>
            <w:rStyle w:val="Hyperlink"/>
            <w:rFonts w:eastAsiaTheme="minorHAnsi"/>
            <w:color w:val="auto"/>
          </w:rPr>
          <w:t>63 CSR 01</w:t>
        </w:r>
      </w:hyperlink>
      <w:r w:rsidRPr="005E1D49">
        <w:rPr>
          <w:color w:val="auto"/>
        </w:rPr>
        <w:t>), is authorized.</w:t>
      </w:r>
    </w:p>
    <w:p w14:paraId="668B253A" w14:textId="77777777" w:rsidR="00D47B68" w:rsidRPr="005E1D49" w:rsidRDefault="00D47B68" w:rsidP="00D47B68">
      <w:pPr>
        <w:pStyle w:val="SectionBody"/>
        <w:numPr>
          <w:ilvl w:val="0"/>
          <w:numId w:val="9"/>
        </w:numPr>
        <w:ind w:left="0" w:firstLine="1170"/>
        <w:rPr>
          <w:color w:val="auto"/>
        </w:rPr>
      </w:pPr>
      <w:r w:rsidRPr="005E1D49">
        <w:rPr>
          <w:color w:val="auto"/>
        </w:rPr>
        <w:t xml:space="preserve">The legislative rule filed in the State Register on July 12, 2022, authorized under the authority of §19-21A-4 of this code, modified by the Conservation Agency to meet the objections of the Legislative Rule-Making Review Committee and refiled in the State Register on September 20, 2022, relating to the Conservation Agency (conservation district accounting and auditing standards, </w:t>
      </w:r>
      <w:hyperlink r:id="rId35" w:history="1">
        <w:r w:rsidRPr="005E1D49">
          <w:rPr>
            <w:rStyle w:val="Hyperlink"/>
            <w:rFonts w:eastAsiaTheme="minorHAnsi"/>
            <w:color w:val="auto"/>
          </w:rPr>
          <w:t>63 CSR 04</w:t>
        </w:r>
      </w:hyperlink>
      <w:r w:rsidRPr="005E1D49">
        <w:rPr>
          <w:color w:val="auto"/>
        </w:rPr>
        <w:t>), is authorized.</w:t>
      </w:r>
    </w:p>
    <w:p w14:paraId="03201085" w14:textId="77777777" w:rsidR="00D47B68" w:rsidRPr="001F7D84" w:rsidRDefault="00D47B68" w:rsidP="00D47B68">
      <w:pPr>
        <w:pStyle w:val="SectionHeading"/>
        <w:sectPr w:rsidR="00D47B68" w:rsidRPr="001F7D84" w:rsidSect="00631351">
          <w:type w:val="continuous"/>
          <w:pgSz w:w="12240" w:h="15840"/>
          <w:pgMar w:top="1440" w:right="1440" w:bottom="1440" w:left="1440" w:header="720" w:footer="720" w:gutter="0"/>
          <w:lnNumType w:countBy="1" w:restart="newSection"/>
          <w:cols w:space="720"/>
          <w:titlePg/>
          <w:docGrid w:linePitch="360"/>
        </w:sectPr>
      </w:pPr>
      <w:r w:rsidRPr="001F7D84">
        <w:t>§64-9-7. Board of Dentistry.</w:t>
      </w:r>
    </w:p>
    <w:p w14:paraId="002667C2" w14:textId="77777777" w:rsidR="00D47B68" w:rsidRPr="001F7D84" w:rsidRDefault="00D47B68" w:rsidP="00D47B68">
      <w:pPr>
        <w:pStyle w:val="SectionBody"/>
      </w:pPr>
      <w:r w:rsidRPr="001F7D84">
        <w:t xml:space="preserve">The legislative rule filed in the State Register on July 22, 2022, authorized under the authority of §30-4-6 of this code, modified by the Board of Dentistry to meet the objections of the Legislative Rule-Making Review Committee and refiled in the State Register on October 4, 2022, relating to the Board of Dentistry (dental recovery </w:t>
      </w:r>
      <w:r w:rsidRPr="005E1D49">
        <w:rPr>
          <w:color w:val="auto"/>
        </w:rPr>
        <w:t xml:space="preserve">networks, </w:t>
      </w:r>
      <w:hyperlink r:id="rId36" w:history="1">
        <w:r w:rsidRPr="005E1D49">
          <w:rPr>
            <w:rStyle w:val="Hyperlink"/>
            <w:rFonts w:eastAsiaTheme="minorHAnsi"/>
            <w:color w:val="auto"/>
          </w:rPr>
          <w:t>5 CSR 15</w:t>
        </w:r>
      </w:hyperlink>
      <w:r w:rsidRPr="005E1D49">
        <w:rPr>
          <w:color w:val="auto"/>
        </w:rPr>
        <w:t xml:space="preserve">), </w:t>
      </w:r>
      <w:r w:rsidRPr="001F7D84">
        <w:t>is authorized.</w:t>
      </w:r>
    </w:p>
    <w:p w14:paraId="5C671BC0" w14:textId="77777777" w:rsidR="00D47B68" w:rsidRPr="001F7D84" w:rsidRDefault="00D47B68" w:rsidP="00D47B68">
      <w:pPr>
        <w:pStyle w:val="SectionHeading"/>
        <w:sectPr w:rsidR="00D47B68" w:rsidRPr="001F7D84" w:rsidSect="00631351">
          <w:type w:val="continuous"/>
          <w:pgSz w:w="12240" w:h="15840"/>
          <w:pgMar w:top="1440" w:right="1440" w:bottom="1440" w:left="1440" w:header="720" w:footer="720" w:gutter="0"/>
          <w:lnNumType w:countBy="1" w:restart="newSection"/>
          <w:cols w:space="720"/>
          <w:titlePg/>
          <w:docGrid w:linePitch="360"/>
        </w:sectPr>
      </w:pPr>
      <w:r w:rsidRPr="001F7D84">
        <w:t>§64-9-8. Board of Funeral Service Examiners.</w:t>
      </w:r>
    </w:p>
    <w:p w14:paraId="7AA06DE8" w14:textId="77777777" w:rsidR="00D47B68" w:rsidRPr="005E1D49" w:rsidRDefault="00D47B68" w:rsidP="00D47B68">
      <w:pPr>
        <w:pStyle w:val="SectionBody"/>
        <w:numPr>
          <w:ilvl w:val="0"/>
          <w:numId w:val="10"/>
        </w:numPr>
        <w:ind w:left="0" w:firstLine="1170"/>
        <w:rPr>
          <w:color w:val="auto"/>
        </w:rPr>
      </w:pPr>
      <w:r w:rsidRPr="001F7D84">
        <w:t xml:space="preserve">The legislative rule filed in the State Register on July 27, 2022, authorized under the authority of §30-6-6 of this code, modified by the Board of Funeral Service Examiners to meet the objections of the Legislative Rule-Making Review Committee and refiled in the State Register on October 4, 2022, relating to the Board of Funeral Service </w:t>
      </w:r>
      <w:r w:rsidRPr="005E1D49">
        <w:rPr>
          <w:color w:val="auto"/>
        </w:rPr>
        <w:t xml:space="preserve">Examiners (funeral director, embalmer, apprentice, courtesy card holders and funeral establishment requirements, </w:t>
      </w:r>
      <w:hyperlink r:id="rId37" w:history="1">
        <w:r w:rsidRPr="005E1D49">
          <w:rPr>
            <w:rStyle w:val="Hyperlink"/>
            <w:rFonts w:eastAsiaTheme="minorHAnsi"/>
            <w:color w:val="auto"/>
          </w:rPr>
          <w:t>6 CSR 01</w:t>
        </w:r>
      </w:hyperlink>
      <w:r w:rsidRPr="005E1D49">
        <w:rPr>
          <w:color w:val="auto"/>
        </w:rPr>
        <w:t>), is authorized.</w:t>
      </w:r>
    </w:p>
    <w:p w14:paraId="77A55311" w14:textId="77777777" w:rsidR="00D47B68" w:rsidRPr="005E1D49" w:rsidRDefault="00D47B68" w:rsidP="00D47B68">
      <w:pPr>
        <w:pStyle w:val="SectionBody"/>
        <w:numPr>
          <w:ilvl w:val="0"/>
          <w:numId w:val="10"/>
        </w:numPr>
        <w:ind w:left="0" w:firstLine="1080"/>
        <w:rPr>
          <w:color w:val="auto"/>
        </w:rPr>
      </w:pPr>
      <w:r w:rsidRPr="005E1D49">
        <w:rPr>
          <w:color w:val="auto"/>
        </w:rPr>
        <w:t xml:space="preserve">The legislative rule filed in the State Register on July  27, 2022, authorized under the authority of §30-6-6 of this code, modified by the Board of Funeral Service Examiners to meet the objections of the Legislative Rule-Making Review Committee and refiled in the State Register on October 4, 2022, relating to the Board of Funeral Service Examiners (crematory requirements, </w:t>
      </w:r>
      <w:hyperlink r:id="rId38" w:history="1">
        <w:r w:rsidRPr="005E1D49">
          <w:rPr>
            <w:rStyle w:val="Hyperlink"/>
            <w:rFonts w:eastAsiaTheme="minorHAnsi"/>
            <w:color w:val="auto"/>
          </w:rPr>
          <w:t>6 CSR 02</w:t>
        </w:r>
      </w:hyperlink>
      <w:r w:rsidRPr="005E1D49">
        <w:rPr>
          <w:color w:val="auto"/>
        </w:rPr>
        <w:t>), is authorized.</w:t>
      </w:r>
    </w:p>
    <w:p w14:paraId="1C70A1B3" w14:textId="77777777" w:rsidR="00D47B68" w:rsidRPr="005E1D49" w:rsidRDefault="00D47B68" w:rsidP="00D47B68">
      <w:pPr>
        <w:pStyle w:val="SectionBody"/>
        <w:numPr>
          <w:ilvl w:val="0"/>
          <w:numId w:val="10"/>
        </w:numPr>
        <w:ind w:left="0" w:firstLine="1170"/>
        <w:rPr>
          <w:color w:val="auto"/>
        </w:rPr>
      </w:pPr>
      <w:r w:rsidRPr="005E1D49">
        <w:rPr>
          <w:color w:val="auto"/>
        </w:rPr>
        <w:t xml:space="preserve">The legislative rule filed in the State Register on July 27, 2022, authorized under </w:t>
      </w:r>
      <w:r w:rsidRPr="001F7D84">
        <w:t xml:space="preserve">the authority of §30-6-6 of this code, modified by the Board of Funeral Service Examiners to meet </w:t>
      </w:r>
      <w:r w:rsidRPr="001F7D84">
        <w:lastRenderedPageBreak/>
        <w:t>the objections of the Legislative Rule-Making Review Committee and refiled in the State Register on October 4, 2022, relating to the Board of Funeral Service Examiners (</w:t>
      </w:r>
      <w:r w:rsidRPr="005E1D49">
        <w:rPr>
          <w:color w:val="auto"/>
        </w:rPr>
        <w:t xml:space="preserve">fee schedule, </w:t>
      </w:r>
      <w:hyperlink r:id="rId39" w:history="1">
        <w:r w:rsidRPr="005E1D49">
          <w:rPr>
            <w:rStyle w:val="Hyperlink"/>
            <w:rFonts w:eastAsiaTheme="minorHAnsi"/>
            <w:color w:val="auto"/>
          </w:rPr>
          <w:t>6 CSR 07</w:t>
        </w:r>
      </w:hyperlink>
      <w:r w:rsidRPr="005E1D49">
        <w:rPr>
          <w:color w:val="auto"/>
        </w:rPr>
        <w:t>), is authorized.</w:t>
      </w:r>
    </w:p>
    <w:p w14:paraId="27F80082" w14:textId="77777777" w:rsidR="00D47B68" w:rsidRPr="001F7D84" w:rsidRDefault="00D47B68" w:rsidP="00D47B68">
      <w:pPr>
        <w:pStyle w:val="SectionHeading"/>
        <w:sectPr w:rsidR="00D47B68" w:rsidRPr="001F7D84" w:rsidSect="00631351">
          <w:type w:val="continuous"/>
          <w:pgSz w:w="12240" w:h="15840"/>
          <w:pgMar w:top="1440" w:right="1440" w:bottom="1440" w:left="1440" w:header="720" w:footer="720" w:gutter="0"/>
          <w:lnNumType w:countBy="1" w:restart="newSection"/>
          <w:cols w:space="720"/>
          <w:titlePg/>
          <w:docGrid w:linePitch="360"/>
        </w:sectPr>
      </w:pPr>
      <w:r w:rsidRPr="001F7D84">
        <w:t>§64-9-9. Board of Landscape Architects.</w:t>
      </w:r>
    </w:p>
    <w:p w14:paraId="703842B5" w14:textId="77777777" w:rsidR="00D47B68" w:rsidRPr="001F7D84" w:rsidRDefault="00D47B68" w:rsidP="00D47B68">
      <w:pPr>
        <w:pStyle w:val="SectionBody"/>
        <w:ind w:firstLine="900"/>
      </w:pPr>
      <w:r w:rsidRPr="001F7D84">
        <w:t>The legislative rule filed in the State Register on July 30, 2022, authorized under the authority of §30-22-7 of this code, modified by the Board of Landscape Architects to meet the objections of the Legislative Rule-Making Review Committee and refiled in the State Register on September 22</w:t>
      </w:r>
      <w:r w:rsidRPr="005E1D49">
        <w:rPr>
          <w:color w:val="auto"/>
        </w:rPr>
        <w:t xml:space="preserve">, 2022, relating to the Board of Landscape Architects (registration of landscape architects, </w:t>
      </w:r>
      <w:hyperlink r:id="rId40" w:history="1">
        <w:r w:rsidRPr="005E1D49">
          <w:rPr>
            <w:rStyle w:val="Hyperlink"/>
            <w:rFonts w:eastAsiaTheme="minorHAnsi"/>
            <w:color w:val="auto"/>
          </w:rPr>
          <w:t>9 CSR 01</w:t>
        </w:r>
      </w:hyperlink>
      <w:r w:rsidRPr="005E1D49">
        <w:rPr>
          <w:color w:val="auto"/>
        </w:rPr>
        <w:t>), is authorized.</w:t>
      </w:r>
    </w:p>
    <w:p w14:paraId="3963FE88" w14:textId="77777777" w:rsidR="00D47B68" w:rsidRPr="001F7D84" w:rsidRDefault="00D47B68" w:rsidP="00D47B68">
      <w:pPr>
        <w:pStyle w:val="SectionHeading"/>
        <w:sectPr w:rsidR="00D47B68" w:rsidRPr="001F7D84" w:rsidSect="00631351">
          <w:type w:val="continuous"/>
          <w:pgSz w:w="12240" w:h="15840"/>
          <w:pgMar w:top="1440" w:right="1440" w:bottom="1440" w:left="1440" w:header="720" w:footer="720" w:gutter="0"/>
          <w:lnNumType w:countBy="1" w:restart="newSection"/>
          <w:cols w:space="720"/>
          <w:titlePg/>
          <w:docGrid w:linePitch="360"/>
        </w:sectPr>
      </w:pPr>
      <w:r w:rsidRPr="001F7D84">
        <w:t>§64-9-10. Board of Medicine.</w:t>
      </w:r>
    </w:p>
    <w:p w14:paraId="4C288D15" w14:textId="77777777" w:rsidR="00D47B68" w:rsidRPr="001F7D84" w:rsidRDefault="00D47B68" w:rsidP="00D47B68">
      <w:pPr>
        <w:pStyle w:val="SectionBody"/>
        <w:numPr>
          <w:ilvl w:val="0"/>
          <w:numId w:val="11"/>
        </w:numPr>
        <w:ind w:left="0" w:firstLine="1080"/>
      </w:pPr>
      <w:r w:rsidRPr="001F7D84">
        <w:t xml:space="preserve">The legislative rule filed in the State Register on July 27, 2022, authorized under the authority of §30-3-7(a) of this code, relating to the Board of Medicine (licensing of physicians and podiatric physicians and disciplinary procedures for applicants, licensees, credential holders, </w:t>
      </w:r>
      <w:hyperlink r:id="rId41" w:history="1">
        <w:r w:rsidRPr="005E1D49">
          <w:rPr>
            <w:rStyle w:val="Hyperlink"/>
            <w:rFonts w:eastAsiaTheme="minorHAnsi"/>
            <w:color w:val="auto"/>
          </w:rPr>
          <w:t>11 CSR 01A</w:t>
        </w:r>
      </w:hyperlink>
      <w:r w:rsidRPr="005E1D49">
        <w:rPr>
          <w:color w:val="auto"/>
        </w:rPr>
        <w:t>), is authorized.</w:t>
      </w:r>
    </w:p>
    <w:p w14:paraId="4AB94B20" w14:textId="77777777" w:rsidR="00D47B68" w:rsidRPr="005E1D49" w:rsidRDefault="00D47B68" w:rsidP="00D47B68">
      <w:pPr>
        <w:pStyle w:val="SectionBody"/>
        <w:numPr>
          <w:ilvl w:val="0"/>
          <w:numId w:val="11"/>
        </w:numPr>
        <w:ind w:left="0" w:firstLine="1170"/>
        <w:rPr>
          <w:color w:val="auto"/>
        </w:rPr>
      </w:pPr>
      <w:r w:rsidRPr="001F7D84">
        <w:t xml:space="preserve">The legislative rule filed in the State Register on July 27, 2022, authorized under the authority of §30-3E-3 of this code, relating to the Board of Medicine (licensure, practice requirements, disciplinary and complaint procedures, continuing education, physician assistants, </w:t>
      </w:r>
      <w:hyperlink r:id="rId42" w:history="1">
        <w:r w:rsidRPr="005E1D49">
          <w:rPr>
            <w:rStyle w:val="Hyperlink"/>
            <w:rFonts w:eastAsiaTheme="minorHAnsi"/>
            <w:color w:val="auto"/>
          </w:rPr>
          <w:t>11 CSR 01B</w:t>
        </w:r>
      </w:hyperlink>
      <w:r w:rsidRPr="005E1D49">
        <w:rPr>
          <w:color w:val="auto"/>
        </w:rPr>
        <w:t>), is authorized.</w:t>
      </w:r>
    </w:p>
    <w:p w14:paraId="4183E510" w14:textId="77777777" w:rsidR="00D47B68" w:rsidRPr="005E1D49" w:rsidRDefault="00D47B68" w:rsidP="00D47B68">
      <w:pPr>
        <w:pStyle w:val="SectionBody"/>
        <w:numPr>
          <w:ilvl w:val="0"/>
          <w:numId w:val="11"/>
        </w:numPr>
        <w:ind w:left="0" w:firstLine="1170"/>
        <w:rPr>
          <w:color w:val="auto"/>
        </w:rPr>
      </w:pPr>
      <w:r w:rsidRPr="005E1D49">
        <w:rPr>
          <w:color w:val="auto"/>
        </w:rPr>
        <w:t xml:space="preserve">The legislative rule filed in the State Register on July 29, 2022, authorized under the authority of §30-5-7(c) of this code, relating to the Board of Medicine (collaborative pharmacy practice, </w:t>
      </w:r>
      <w:hyperlink r:id="rId43" w:history="1">
        <w:r w:rsidRPr="005E1D49">
          <w:rPr>
            <w:rStyle w:val="Hyperlink"/>
            <w:rFonts w:eastAsiaTheme="minorHAnsi"/>
            <w:color w:val="auto"/>
          </w:rPr>
          <w:t>11 CSR 08</w:t>
        </w:r>
      </w:hyperlink>
      <w:r w:rsidRPr="005E1D49">
        <w:rPr>
          <w:color w:val="auto"/>
        </w:rPr>
        <w:t>), is authorized.</w:t>
      </w:r>
    </w:p>
    <w:p w14:paraId="1DCA697D" w14:textId="77777777" w:rsidR="00B536A5" w:rsidRPr="00B536A5" w:rsidRDefault="00D47B68" w:rsidP="00B536A5">
      <w:pPr>
        <w:spacing w:after="0" w:line="480" w:lineRule="auto"/>
        <w:ind w:firstLine="750"/>
        <w:jc w:val="both"/>
        <w:outlineLvl w:val="4"/>
        <w:rPr>
          <w:rFonts w:ascii="Arial" w:hAnsi="Arial" w:cs="Arial"/>
        </w:rPr>
      </w:pPr>
      <w:r w:rsidRPr="00B536A5">
        <w:rPr>
          <w:rFonts w:ascii="Arial" w:hAnsi="Arial" w:cs="Arial"/>
        </w:rPr>
        <w:t xml:space="preserve">The legislative rule filed in the State Register on July 28, 2022, authorized under the authority of §30-3-14 of this code, relating to the Board of Medicine (prohibiting sexual misconduct by health care practitioners, </w:t>
      </w:r>
      <w:hyperlink r:id="rId44" w:history="1">
        <w:r w:rsidRPr="00B536A5">
          <w:rPr>
            <w:rStyle w:val="Hyperlink"/>
            <w:rFonts w:ascii="Arial" w:hAnsi="Arial" w:cs="Arial"/>
            <w:color w:val="auto"/>
          </w:rPr>
          <w:t>11 CSR 16</w:t>
        </w:r>
      </w:hyperlink>
      <w:r w:rsidRPr="00B536A5">
        <w:rPr>
          <w:rFonts w:ascii="Arial" w:hAnsi="Arial" w:cs="Arial"/>
        </w:rPr>
        <w:t>), is authorized</w:t>
      </w:r>
      <w:r w:rsidR="00B536A5" w:rsidRPr="00B536A5">
        <w:rPr>
          <w:rFonts w:ascii="Arial" w:hAnsi="Arial" w:cs="Arial"/>
        </w:rPr>
        <w:t>.</w:t>
      </w:r>
    </w:p>
    <w:p w14:paraId="24B52BA0" w14:textId="33FCF74B" w:rsidR="00D47B68" w:rsidRPr="00B536A5" w:rsidRDefault="00D47B68" w:rsidP="00B536A5">
      <w:pPr>
        <w:suppressLineNumbers/>
        <w:spacing w:after="0" w:line="480" w:lineRule="auto"/>
        <w:ind w:left="720" w:hanging="720"/>
        <w:jc w:val="both"/>
        <w:outlineLvl w:val="3"/>
        <w:rPr>
          <w:rFonts w:ascii="Arial" w:hAnsi="Arial" w:cs="Arial"/>
          <w:b/>
        </w:rPr>
        <w:sectPr w:rsidR="00D47B68" w:rsidRPr="00B536A5" w:rsidSect="00631351">
          <w:type w:val="continuous"/>
          <w:pgSz w:w="12240" w:h="15840"/>
          <w:pgMar w:top="1440" w:right="1440" w:bottom="1440" w:left="1440" w:header="720" w:footer="720" w:gutter="0"/>
          <w:lnNumType w:countBy="1" w:restart="newSection"/>
          <w:cols w:space="720"/>
          <w:titlePg/>
          <w:docGrid w:linePitch="360"/>
        </w:sectPr>
      </w:pPr>
      <w:r w:rsidRPr="00B536A5">
        <w:rPr>
          <w:rFonts w:ascii="Arial" w:hAnsi="Arial" w:cs="Arial"/>
          <w:b/>
        </w:rPr>
        <w:t>§64-9-11. Board of Optometry.</w:t>
      </w:r>
    </w:p>
    <w:p w14:paraId="55574FAC" w14:textId="77777777" w:rsidR="00D47B68" w:rsidRPr="005E1D49" w:rsidRDefault="00D47B68" w:rsidP="00D47B68">
      <w:pPr>
        <w:pStyle w:val="SectionBody"/>
        <w:rPr>
          <w:color w:val="auto"/>
        </w:rPr>
      </w:pPr>
      <w:r w:rsidRPr="001F7D84">
        <w:t xml:space="preserve">The legislative rule filed in the State Register on July 30, 2022, authorized under the </w:t>
      </w:r>
      <w:r w:rsidRPr="001F7D84">
        <w:lastRenderedPageBreak/>
        <w:t xml:space="preserve">authority of §30-1-26 of this code, modified by the Board of Optometry to meet the objections of the Legislative Rule-Making Review Committee and refiled in the State </w:t>
      </w:r>
      <w:r w:rsidRPr="005E1D49">
        <w:rPr>
          <w:color w:val="auto"/>
        </w:rPr>
        <w:t xml:space="preserve">Register on September 28, 2022, relating to the Board of Optometry (optometric telehealth practice, </w:t>
      </w:r>
      <w:hyperlink r:id="rId45" w:history="1">
        <w:r w:rsidRPr="005E1D49">
          <w:rPr>
            <w:rStyle w:val="Hyperlink"/>
            <w:rFonts w:eastAsiaTheme="minorHAnsi"/>
            <w:color w:val="auto"/>
          </w:rPr>
          <w:t>14 CSR 12</w:t>
        </w:r>
      </w:hyperlink>
      <w:r w:rsidRPr="005E1D49">
        <w:rPr>
          <w:color w:val="auto"/>
        </w:rPr>
        <w:t>), is authorized with amendment set forth below:</w:t>
      </w:r>
    </w:p>
    <w:p w14:paraId="11985C51" w14:textId="77777777" w:rsidR="00D47B68" w:rsidRPr="001F7D84" w:rsidRDefault="00D47B68" w:rsidP="00D47B68">
      <w:pPr>
        <w:pStyle w:val="SectionBody"/>
        <w:ind w:firstLine="1170"/>
      </w:pPr>
      <w:r w:rsidRPr="001F7D84">
        <w:t>On page 4, by striking out all of section 5.1. and inserting in lieu thereof a new section 5.1. to read as follows:</w:t>
      </w:r>
    </w:p>
    <w:p w14:paraId="1D1A594F" w14:textId="77777777" w:rsidR="00D47B68" w:rsidRPr="001F7D84" w:rsidRDefault="00D47B68" w:rsidP="00D47B68">
      <w:pPr>
        <w:pStyle w:val="SectionBody"/>
        <w:ind w:firstLine="1170"/>
      </w:pPr>
      <w:r w:rsidRPr="001F7D84">
        <w:t xml:space="preserve">5.1. Nothing in this section shall be construed to invalidate </w:t>
      </w:r>
      <w:r w:rsidRPr="001F7D84">
        <w:rPr>
          <w:rFonts w:cs="Arial"/>
        </w:rPr>
        <w:t>§</w:t>
      </w:r>
      <w:r w:rsidRPr="001F7D84">
        <w:t>30-8A-3 or to permit use of any automated refractor or other automated or remote testing device to generate refractive data.</w:t>
      </w:r>
    </w:p>
    <w:p w14:paraId="16E0E2ED" w14:textId="77777777" w:rsidR="00D47B68" w:rsidRPr="001F7D84" w:rsidRDefault="00D47B68" w:rsidP="00D47B68">
      <w:pPr>
        <w:pStyle w:val="SectionHeading"/>
        <w:sectPr w:rsidR="00D47B68" w:rsidRPr="001F7D84" w:rsidSect="00631351">
          <w:type w:val="continuous"/>
          <w:pgSz w:w="12240" w:h="15840"/>
          <w:pgMar w:top="1440" w:right="1440" w:bottom="1440" w:left="1440" w:header="720" w:footer="720" w:gutter="0"/>
          <w:lnNumType w:countBy="1" w:restart="newSection"/>
          <w:cols w:space="720"/>
          <w:titlePg/>
          <w:docGrid w:linePitch="360"/>
        </w:sectPr>
      </w:pPr>
      <w:r w:rsidRPr="001F7D84">
        <w:t>§64-9-12. Board of Osteopathic Medicine.</w:t>
      </w:r>
    </w:p>
    <w:p w14:paraId="4C6E4C8E" w14:textId="77777777" w:rsidR="00D47B68" w:rsidRPr="001F7D84" w:rsidRDefault="00D47B68" w:rsidP="00D47B68">
      <w:pPr>
        <w:pStyle w:val="SectionBody"/>
      </w:pPr>
      <w:r w:rsidRPr="001F7D84">
        <w:t>The legislative rule filed in the State Register on July 29, 2022, authorized under the authority of §30-3E-3 of this code, relating to the Board of Osteopathic Medicine (osteopathic physician assistants</w:t>
      </w:r>
      <w:r w:rsidRPr="005E1D49">
        <w:rPr>
          <w:color w:val="auto"/>
        </w:rPr>
        <w:t xml:space="preserve">, </w:t>
      </w:r>
      <w:hyperlink r:id="rId46" w:history="1">
        <w:r w:rsidRPr="005E1D49">
          <w:rPr>
            <w:rStyle w:val="Hyperlink"/>
            <w:rFonts w:eastAsiaTheme="minorHAnsi"/>
            <w:color w:val="auto"/>
          </w:rPr>
          <w:t>24 CSR 02</w:t>
        </w:r>
      </w:hyperlink>
      <w:r w:rsidRPr="005E1D49">
        <w:rPr>
          <w:color w:val="auto"/>
        </w:rPr>
        <w:t>), is authorized</w:t>
      </w:r>
      <w:r w:rsidRPr="001F7D84">
        <w:t>.</w:t>
      </w:r>
    </w:p>
    <w:p w14:paraId="3E7BAEBD" w14:textId="77777777" w:rsidR="00D47B68" w:rsidRPr="001F7D84" w:rsidRDefault="00D47B68" w:rsidP="00D47B68">
      <w:pPr>
        <w:pStyle w:val="SectionHeading"/>
        <w:sectPr w:rsidR="00D47B68" w:rsidRPr="001F7D84" w:rsidSect="00631351">
          <w:type w:val="continuous"/>
          <w:pgSz w:w="12240" w:h="15840"/>
          <w:pgMar w:top="1440" w:right="1440" w:bottom="1440" w:left="1440" w:header="720" w:footer="720" w:gutter="0"/>
          <w:lnNumType w:countBy="1" w:restart="newSection"/>
          <w:cols w:space="720"/>
          <w:titlePg/>
          <w:docGrid w:linePitch="360"/>
        </w:sectPr>
      </w:pPr>
      <w:r w:rsidRPr="001F7D84">
        <w:t>§64-9-13. Board of Pharmacy.</w:t>
      </w:r>
    </w:p>
    <w:p w14:paraId="29EB699E" w14:textId="77777777" w:rsidR="00D47B68" w:rsidRPr="001F7D84" w:rsidRDefault="00D47B68" w:rsidP="00D47B68">
      <w:pPr>
        <w:pStyle w:val="SectionBody"/>
        <w:numPr>
          <w:ilvl w:val="0"/>
          <w:numId w:val="12"/>
        </w:numPr>
        <w:ind w:left="0" w:firstLine="1170"/>
      </w:pPr>
      <w:r w:rsidRPr="001F7D84">
        <w:t>The legislative rule filed in the State Register on July 29, 2022, authorized under the authority of §30-5-7 of this code, modified by the Board of Pharmacy to meet the objections of the Legislative Rule-Making Review Committee and refiled in the State Register on October 17, 2022, relating to the Board of Pharmacy (licensure and practice of p</w:t>
      </w:r>
      <w:r w:rsidRPr="005E1D49">
        <w:rPr>
          <w:color w:val="auto"/>
        </w:rPr>
        <w:t xml:space="preserve">harmacy, </w:t>
      </w:r>
      <w:hyperlink r:id="rId47" w:history="1">
        <w:r w:rsidRPr="005E1D49">
          <w:rPr>
            <w:rStyle w:val="Hyperlink"/>
            <w:rFonts w:eastAsiaTheme="minorHAnsi"/>
            <w:color w:val="auto"/>
          </w:rPr>
          <w:t>15 CSR 01</w:t>
        </w:r>
      </w:hyperlink>
      <w:r w:rsidRPr="005E1D49">
        <w:rPr>
          <w:color w:val="auto"/>
        </w:rPr>
        <w:t xml:space="preserve">), is </w:t>
      </w:r>
      <w:r w:rsidRPr="001F7D84">
        <w:t xml:space="preserve">authorized with the amendments set forth below: </w:t>
      </w:r>
    </w:p>
    <w:p w14:paraId="473FADE3" w14:textId="77777777" w:rsidR="00D47B68" w:rsidRPr="001F7D84" w:rsidRDefault="00D47B68" w:rsidP="00D47B68">
      <w:pPr>
        <w:pStyle w:val="SectionBody"/>
      </w:pPr>
      <w:r w:rsidRPr="001F7D84">
        <w:t xml:space="preserve">On page 10, subsection 4.3, after the word “to” by inserting the words “six”; </w:t>
      </w:r>
    </w:p>
    <w:p w14:paraId="70FEAEFC" w14:textId="77777777" w:rsidR="00D47B68" w:rsidRPr="001F7D84" w:rsidRDefault="00D47B68" w:rsidP="00D47B68">
      <w:pPr>
        <w:pStyle w:val="SectionBody"/>
      </w:pPr>
      <w:r w:rsidRPr="001F7D84">
        <w:t xml:space="preserve">And, </w:t>
      </w:r>
    </w:p>
    <w:p w14:paraId="758BEB5C" w14:textId="53AC8257" w:rsidR="00D47B68" w:rsidRPr="001F7D84" w:rsidRDefault="00D47B68" w:rsidP="00D47B68">
      <w:pPr>
        <w:pStyle w:val="SectionBody"/>
        <w:ind w:firstLine="0"/>
      </w:pPr>
      <w:r w:rsidRPr="001F7D84">
        <w:tab/>
        <w:t xml:space="preserve">On page 40, by striking out the entirety of subdivision 24.1.b. and inserting in lieu thereof a new subdivision 24.1.b. to read as follows: </w:t>
      </w:r>
    </w:p>
    <w:p w14:paraId="13D12555" w14:textId="77777777" w:rsidR="00D47B68" w:rsidRPr="001F7D84" w:rsidRDefault="00D47B68" w:rsidP="00D47B68">
      <w:pPr>
        <w:pStyle w:val="SectionBody"/>
        <w:ind w:firstLine="0"/>
      </w:pPr>
      <w:r w:rsidRPr="001F7D84">
        <w:tab/>
        <w:t>24.1.b. for drug regimen review of prescription orders for a patient in an institutional facility, for the pharmacist to authorize the dispensing a</w:t>
      </w:r>
      <w:r>
        <w:t>n</w:t>
      </w:r>
      <w:r w:rsidRPr="001F7D84">
        <w:t xml:space="preserve">d administration, provided the pharmacist is licensed to practice pharmacist care in West Virginia. </w:t>
      </w:r>
    </w:p>
    <w:p w14:paraId="5991D990" w14:textId="77777777" w:rsidR="00D47B68" w:rsidRPr="005E1D49" w:rsidRDefault="00D47B68" w:rsidP="00D47B68">
      <w:pPr>
        <w:pStyle w:val="SectionBody"/>
        <w:numPr>
          <w:ilvl w:val="0"/>
          <w:numId w:val="12"/>
        </w:numPr>
        <w:ind w:left="0" w:firstLine="1170"/>
        <w:rPr>
          <w:color w:val="auto"/>
        </w:rPr>
      </w:pPr>
      <w:r w:rsidRPr="001F7D84">
        <w:lastRenderedPageBreak/>
        <w:t xml:space="preserve">The legislative rule filed in the State Register on July 29, 2022, authorized under the authority of §60A-3-301 of this code, modified by the Board of </w:t>
      </w:r>
      <w:r w:rsidRPr="005E1D49">
        <w:rPr>
          <w:color w:val="auto"/>
        </w:rPr>
        <w:t xml:space="preserve">Pharmacy to meet the objections of the Legislative Rule-Making Review Committee and refiled in the State Register on October 17, 2022, relating to the Board of Pharmacy (Uniform Controlled Substance Act, </w:t>
      </w:r>
      <w:hyperlink r:id="rId48" w:history="1">
        <w:r w:rsidRPr="005E1D49">
          <w:rPr>
            <w:rStyle w:val="Hyperlink"/>
            <w:rFonts w:eastAsiaTheme="minorHAnsi"/>
            <w:color w:val="auto"/>
          </w:rPr>
          <w:t>15 CSR 02</w:t>
        </w:r>
      </w:hyperlink>
      <w:r w:rsidRPr="005E1D49">
        <w:rPr>
          <w:color w:val="auto"/>
        </w:rPr>
        <w:t>), is authorized.</w:t>
      </w:r>
    </w:p>
    <w:p w14:paraId="4B543F2E" w14:textId="77777777" w:rsidR="00D47B68" w:rsidRPr="005E1D49" w:rsidRDefault="00D47B68" w:rsidP="00D47B68">
      <w:pPr>
        <w:pStyle w:val="SectionBody"/>
        <w:numPr>
          <w:ilvl w:val="0"/>
          <w:numId w:val="12"/>
        </w:numPr>
        <w:ind w:left="0" w:firstLine="1170"/>
        <w:rPr>
          <w:color w:val="auto"/>
        </w:rPr>
      </w:pPr>
      <w:r w:rsidRPr="005E1D49">
        <w:rPr>
          <w:color w:val="auto"/>
        </w:rPr>
        <w:t xml:space="preserve">The legislative rule filed in the State Register on July 29, 2022, authorized under the authority of §30-5-7 of this code, modified by the Board of Pharmacy to meet the objections of the Legislative Rule-Making Review Committee and refiled in the State Register on October 17, 2022, relating to the Board of Pharmacy (registration of pharmacy technicians, </w:t>
      </w:r>
      <w:hyperlink r:id="rId49" w:history="1">
        <w:r w:rsidRPr="005E1D49">
          <w:rPr>
            <w:rStyle w:val="Hyperlink"/>
            <w:rFonts w:eastAsiaTheme="minorHAnsi"/>
            <w:color w:val="auto"/>
          </w:rPr>
          <w:t>15 CSR 07</w:t>
        </w:r>
      </w:hyperlink>
      <w:r w:rsidRPr="005E1D49">
        <w:rPr>
          <w:color w:val="auto"/>
        </w:rPr>
        <w:t>), is authorized.</w:t>
      </w:r>
    </w:p>
    <w:p w14:paraId="7A08A7B1" w14:textId="77777777" w:rsidR="00D47B68" w:rsidRPr="005E1D49" w:rsidRDefault="00D47B68" w:rsidP="00D47B68">
      <w:pPr>
        <w:pStyle w:val="SectionBody"/>
        <w:numPr>
          <w:ilvl w:val="0"/>
          <w:numId w:val="12"/>
        </w:numPr>
        <w:ind w:left="0" w:firstLine="1170"/>
        <w:rPr>
          <w:color w:val="auto"/>
        </w:rPr>
      </w:pPr>
      <w:r w:rsidRPr="005E1D49">
        <w:rPr>
          <w:color w:val="auto"/>
        </w:rPr>
        <w:t xml:space="preserve">The legislative rule filed in the State Register on July 29, 2022, authorized under the authority of §30-5-7 of this code, modified by the Board of Pharmacy to meet the objections of the Legislative Rule-Making Review Committee and refiled in the State Register on October 17, 2022, relating to the Board of Pharmacy (pharmacy permits, </w:t>
      </w:r>
      <w:hyperlink r:id="rId50" w:history="1">
        <w:r w:rsidRPr="005E1D49">
          <w:rPr>
            <w:rStyle w:val="Hyperlink"/>
            <w:rFonts w:eastAsiaTheme="minorHAnsi"/>
            <w:color w:val="auto"/>
          </w:rPr>
          <w:t>15 CSR 15</w:t>
        </w:r>
      </w:hyperlink>
      <w:r w:rsidRPr="005E1D49">
        <w:rPr>
          <w:color w:val="auto"/>
        </w:rPr>
        <w:t>), is authorized.</w:t>
      </w:r>
    </w:p>
    <w:p w14:paraId="3916254A" w14:textId="77777777" w:rsidR="00D47B68" w:rsidRPr="005E1D49" w:rsidRDefault="00D47B68" w:rsidP="00D47B68">
      <w:pPr>
        <w:pStyle w:val="SectionBody"/>
        <w:numPr>
          <w:ilvl w:val="0"/>
          <w:numId w:val="12"/>
        </w:numPr>
        <w:ind w:left="0" w:firstLine="1170"/>
        <w:rPr>
          <w:color w:val="auto"/>
        </w:rPr>
      </w:pPr>
      <w:r w:rsidRPr="001F7D84">
        <w:t>The legislative rule filed in the State Register on April 4, 2022, authorized under the authority of §30-5-7 of this code, modified by the Board of Pharmacy to meet the objections of the Legislative Rule-Making Review Committee and refiled in the State Register on October 17, 2022, relating to the Board of Pharmacy (</w:t>
      </w:r>
      <w:r w:rsidRPr="005E1D49">
        <w:rPr>
          <w:color w:val="auto"/>
        </w:rPr>
        <w:t xml:space="preserve">inspections, </w:t>
      </w:r>
      <w:hyperlink r:id="rId51" w:history="1">
        <w:r w:rsidRPr="005E1D49">
          <w:rPr>
            <w:rStyle w:val="Hyperlink"/>
            <w:rFonts w:eastAsiaTheme="minorHAnsi"/>
            <w:color w:val="auto"/>
          </w:rPr>
          <w:t>15 CSR 19</w:t>
        </w:r>
      </w:hyperlink>
      <w:r w:rsidRPr="005E1D49">
        <w:rPr>
          <w:color w:val="auto"/>
        </w:rPr>
        <w:t>), is authorized.</w:t>
      </w:r>
    </w:p>
    <w:p w14:paraId="21A1689E" w14:textId="77777777" w:rsidR="00D47B68" w:rsidRPr="001F7D84" w:rsidRDefault="00D47B68" w:rsidP="00D47B68">
      <w:pPr>
        <w:pStyle w:val="SectionBody"/>
        <w:numPr>
          <w:ilvl w:val="0"/>
          <w:numId w:val="12"/>
        </w:numPr>
        <w:ind w:left="0" w:firstLine="1170"/>
      </w:pPr>
      <w:r w:rsidRPr="005E1D49">
        <w:rPr>
          <w:color w:val="auto"/>
        </w:rPr>
        <w:t xml:space="preserve">The legislative rule filed in the State Register on July 29, 2022, authorized under the authority of §60B-1-8 of this code, modified by the Board of Pharmacy to meet the objections of the Legislative Rule-Making Review Committee and refiled in the State Register on October 17, 2022, relating to the Board of Pharmacy (Donated Drug Repository Program, </w:t>
      </w:r>
      <w:hyperlink r:id="rId52" w:history="1">
        <w:r w:rsidRPr="005E1D49">
          <w:rPr>
            <w:rStyle w:val="Hyperlink"/>
            <w:rFonts w:eastAsiaTheme="minorHAnsi"/>
            <w:color w:val="auto"/>
          </w:rPr>
          <w:t>15 CSR 20</w:t>
        </w:r>
      </w:hyperlink>
      <w:r w:rsidRPr="005E1D49">
        <w:rPr>
          <w:color w:val="auto"/>
        </w:rPr>
        <w:t xml:space="preserve">), is </w:t>
      </w:r>
      <w:r w:rsidRPr="001F7D84">
        <w:t>authorized.</w:t>
      </w:r>
    </w:p>
    <w:p w14:paraId="48373BFB" w14:textId="77777777" w:rsidR="00D47B68" w:rsidRPr="001F7D84" w:rsidRDefault="00D47B68" w:rsidP="00D47B68">
      <w:pPr>
        <w:pStyle w:val="SectionHeading"/>
      </w:pPr>
      <w:r w:rsidRPr="001F7D84">
        <w:t>§64-9-14. Psychologists.</w:t>
      </w:r>
    </w:p>
    <w:p w14:paraId="0A04EA13" w14:textId="77777777" w:rsidR="00D47B68" w:rsidRPr="001F7D84" w:rsidRDefault="00D47B68" w:rsidP="00D47B68">
      <w:pPr>
        <w:pStyle w:val="SectionHeading"/>
        <w:sectPr w:rsidR="00D47B68" w:rsidRPr="001F7D84" w:rsidSect="00631351">
          <w:type w:val="continuous"/>
          <w:pgSz w:w="12240" w:h="15840"/>
          <w:pgMar w:top="1440" w:right="1440" w:bottom="1440" w:left="1440" w:header="720" w:footer="720" w:gutter="0"/>
          <w:lnNumType w:countBy="1" w:restart="newSection"/>
          <w:cols w:space="720"/>
          <w:titlePg/>
          <w:docGrid w:linePitch="360"/>
        </w:sectPr>
      </w:pPr>
    </w:p>
    <w:p w14:paraId="79947EDD" w14:textId="77777777" w:rsidR="00D47B68" w:rsidRPr="001F7D84" w:rsidRDefault="00D47B68" w:rsidP="00D47B68">
      <w:pPr>
        <w:pStyle w:val="SectionBody"/>
      </w:pPr>
      <w:r w:rsidRPr="001F7D84">
        <w:t xml:space="preserve">The legislative rule filed in the State Register on September 7, 2022, authorized under the authority of §30-21-6 of this code, relating to the Board of Examiners of Psychologists (code of </w:t>
      </w:r>
      <w:r w:rsidRPr="001F7D84">
        <w:lastRenderedPageBreak/>
        <w:t xml:space="preserve">conduct, </w:t>
      </w:r>
      <w:hyperlink r:id="rId53" w:history="1">
        <w:r w:rsidRPr="005E1D49">
          <w:rPr>
            <w:rStyle w:val="Hyperlink"/>
            <w:rFonts w:eastAsiaTheme="minorHAnsi"/>
            <w:color w:val="auto"/>
          </w:rPr>
          <w:t>17 CSR 06</w:t>
        </w:r>
      </w:hyperlink>
      <w:r w:rsidRPr="005E1D49">
        <w:rPr>
          <w:color w:val="auto"/>
        </w:rPr>
        <w:t>), is authorized</w:t>
      </w:r>
      <w:r w:rsidRPr="001F7D84">
        <w:t>.</w:t>
      </w:r>
    </w:p>
    <w:p w14:paraId="50D3EBAE" w14:textId="77777777" w:rsidR="00D47B68" w:rsidRPr="001F7D84" w:rsidRDefault="00D47B68" w:rsidP="00D47B68">
      <w:pPr>
        <w:pStyle w:val="SectionHeading"/>
        <w:sectPr w:rsidR="00D47B68" w:rsidRPr="001F7D84" w:rsidSect="00631351">
          <w:type w:val="continuous"/>
          <w:pgSz w:w="12240" w:h="15840"/>
          <w:pgMar w:top="1440" w:right="1440" w:bottom="1440" w:left="1440" w:header="720" w:footer="720" w:gutter="0"/>
          <w:lnNumType w:countBy="1" w:restart="newSection"/>
          <w:cols w:space="720"/>
          <w:titlePg/>
          <w:docGrid w:linePitch="360"/>
        </w:sectPr>
      </w:pPr>
      <w:r w:rsidRPr="001F7D84">
        <w:t>§64-9-15. Board of Registered Professional Nurses.</w:t>
      </w:r>
    </w:p>
    <w:p w14:paraId="6D0554BD" w14:textId="77777777" w:rsidR="00D47B68" w:rsidRPr="005E1D49" w:rsidRDefault="00D47B68" w:rsidP="00D47B68">
      <w:pPr>
        <w:pStyle w:val="SectionBody"/>
        <w:numPr>
          <w:ilvl w:val="0"/>
          <w:numId w:val="13"/>
        </w:numPr>
        <w:ind w:left="0" w:firstLine="1170"/>
        <w:rPr>
          <w:color w:val="auto"/>
        </w:rPr>
      </w:pPr>
      <w:r w:rsidRPr="001F7D84">
        <w:t xml:space="preserve">The legislative rule filed in the State Register on July 27, 2022, authorized under the authority of §30-7-4 of this code, relating to the Board of Registered </w:t>
      </w:r>
      <w:r w:rsidRPr="005E1D49">
        <w:rPr>
          <w:color w:val="auto"/>
        </w:rPr>
        <w:t xml:space="preserve">Professional Nurses (requirements for registration and licensure and conduct constituting professional misconduct, </w:t>
      </w:r>
      <w:hyperlink r:id="rId54" w:history="1">
        <w:r w:rsidRPr="005E1D49">
          <w:rPr>
            <w:rStyle w:val="Hyperlink"/>
            <w:rFonts w:eastAsiaTheme="minorHAnsi"/>
            <w:color w:val="auto"/>
          </w:rPr>
          <w:t>19 CSR 03</w:t>
        </w:r>
      </w:hyperlink>
      <w:r w:rsidRPr="005E1D49">
        <w:rPr>
          <w:color w:val="auto"/>
        </w:rPr>
        <w:t>), is authorized.</w:t>
      </w:r>
    </w:p>
    <w:p w14:paraId="0090D166" w14:textId="77777777" w:rsidR="00D47B68" w:rsidRPr="005E1D49" w:rsidRDefault="00D47B68" w:rsidP="00D47B68">
      <w:pPr>
        <w:pStyle w:val="SectionBody"/>
        <w:numPr>
          <w:ilvl w:val="0"/>
          <w:numId w:val="13"/>
        </w:numPr>
        <w:ind w:left="0" w:firstLine="1170"/>
        <w:rPr>
          <w:color w:val="auto"/>
        </w:rPr>
      </w:pPr>
      <w:r w:rsidRPr="005E1D49">
        <w:rPr>
          <w:color w:val="auto"/>
        </w:rPr>
        <w:t xml:space="preserve">The legislative rule filed in the State Register on July 26, 2022, authorized under the authority of §30-7-4 of this code, modified by the Board of Registered Professional Nurses to meet the objections of the Legislative Rule-Making Review Committee and refiled in the State Register on November 10, 2022, relating to the Board of Registered Professional Nurses (advanced practice registered nurse licensure requirements, </w:t>
      </w:r>
      <w:hyperlink r:id="rId55" w:history="1">
        <w:r w:rsidRPr="005E1D49">
          <w:rPr>
            <w:rStyle w:val="Hyperlink"/>
            <w:rFonts w:eastAsiaTheme="minorHAnsi"/>
            <w:color w:val="auto"/>
          </w:rPr>
          <w:t>19 CSR 07</w:t>
        </w:r>
      </w:hyperlink>
      <w:r w:rsidRPr="005E1D49">
        <w:rPr>
          <w:color w:val="auto"/>
        </w:rPr>
        <w:t>), is authorized with the amendment set forth below:</w:t>
      </w:r>
    </w:p>
    <w:p w14:paraId="4EBDD78C" w14:textId="77777777" w:rsidR="00D47B68" w:rsidRPr="001F7D84" w:rsidRDefault="00D47B68" w:rsidP="00D47B68">
      <w:pPr>
        <w:spacing w:after="0" w:line="480" w:lineRule="auto"/>
        <w:ind w:firstLine="720"/>
        <w:jc w:val="both"/>
        <w:rPr>
          <w:rFonts w:ascii="Arial" w:hAnsi="Arial" w:cs="Arial"/>
          <w:color w:val="000000"/>
        </w:rPr>
      </w:pPr>
      <w:r w:rsidRPr="001F7D84">
        <w:rPr>
          <w:color w:val="000000"/>
        </w:rPr>
        <w:t xml:space="preserve"> </w:t>
      </w:r>
      <w:bookmarkStart w:id="0" w:name="_Hlk127275964"/>
      <w:r w:rsidRPr="001F7D84">
        <w:rPr>
          <w:rFonts w:ascii="Arial" w:hAnsi="Arial" w:cs="Arial"/>
          <w:color w:val="000000"/>
        </w:rPr>
        <w:t>On page 7, by inserting a new subsection 10.2., to read as follows:</w:t>
      </w:r>
    </w:p>
    <w:p w14:paraId="6402F71E" w14:textId="77777777" w:rsidR="00D47B68" w:rsidRPr="001F7D84" w:rsidRDefault="00D47B68" w:rsidP="00D47B68">
      <w:pPr>
        <w:spacing w:after="0" w:line="480" w:lineRule="auto"/>
        <w:ind w:firstLine="720"/>
        <w:jc w:val="both"/>
        <w:rPr>
          <w:rFonts w:ascii="Arial" w:hAnsi="Arial" w:cs="Arial"/>
          <w:color w:val="000000"/>
        </w:rPr>
      </w:pPr>
      <w:r w:rsidRPr="001F7D84">
        <w:rPr>
          <w:rFonts w:ascii="Arial" w:hAnsi="Arial" w:cs="Arial"/>
          <w:color w:val="000000"/>
        </w:rPr>
        <w:t xml:space="preserve"> 10.2. In case of national recertification, any licensure suspension shall immediately by removed, and no further discipline may occur, if information is provided indicating that recertification has not lapsed.</w:t>
      </w:r>
      <w:bookmarkEnd w:id="0"/>
    </w:p>
    <w:p w14:paraId="60CF165C" w14:textId="77777777" w:rsidR="00D47B68" w:rsidRPr="005E1D49" w:rsidRDefault="00D47B68" w:rsidP="00D47B68">
      <w:pPr>
        <w:pStyle w:val="SectionBody"/>
        <w:numPr>
          <w:ilvl w:val="0"/>
          <w:numId w:val="13"/>
        </w:numPr>
        <w:ind w:left="0" w:firstLine="1170"/>
        <w:rPr>
          <w:color w:val="auto"/>
        </w:rPr>
      </w:pPr>
      <w:r w:rsidRPr="001F7D84">
        <w:t xml:space="preserve">The legislative rule filed in the State Register on July 26, 2022, authorized under the authority of §30-7-15a of this code, modified by the Board of Registered Professional Nurses to meet the objections of the Legislative Rule-Making Review Committee and refiled in the State Register on November 10, 2022, relating to the Board of Registered Professional Nurses (limited prescriptive authority for nurses in advanced </w:t>
      </w:r>
      <w:r w:rsidRPr="005E1D49">
        <w:rPr>
          <w:color w:val="auto"/>
        </w:rPr>
        <w:t xml:space="preserve">practice, </w:t>
      </w:r>
      <w:hyperlink r:id="rId56" w:history="1">
        <w:r w:rsidRPr="005E1D49">
          <w:rPr>
            <w:rStyle w:val="Hyperlink"/>
            <w:rFonts w:eastAsiaTheme="minorHAnsi"/>
            <w:color w:val="auto"/>
          </w:rPr>
          <w:t>19 CSR 08</w:t>
        </w:r>
      </w:hyperlink>
      <w:r w:rsidRPr="005E1D49">
        <w:rPr>
          <w:color w:val="auto"/>
        </w:rPr>
        <w:t>), is authorized.</w:t>
      </w:r>
    </w:p>
    <w:p w14:paraId="0399A6CF" w14:textId="77777777" w:rsidR="00D47B68" w:rsidRPr="005E1D49" w:rsidRDefault="00D47B68" w:rsidP="00D47B68">
      <w:pPr>
        <w:pStyle w:val="SectionBody"/>
        <w:numPr>
          <w:ilvl w:val="0"/>
          <w:numId w:val="13"/>
        </w:numPr>
        <w:ind w:left="0" w:firstLine="1170"/>
        <w:rPr>
          <w:color w:val="auto"/>
        </w:rPr>
      </w:pPr>
      <w:r w:rsidRPr="005E1D49">
        <w:rPr>
          <w:color w:val="auto"/>
        </w:rPr>
        <w:t xml:space="preserve">The legislative rule filed in the State Register on July 26, 2022, authorized under the authority of §30-7-4 of this code, modified by the Board of Registered Professional Nurses to meet the objections of the Legislative Rule-Making Review Committee and refiled in the State Register on November 10, 2022, relating to the Board of Registered Professional Nurses (continuing education and competence, </w:t>
      </w:r>
      <w:hyperlink r:id="rId57" w:history="1">
        <w:r w:rsidRPr="005E1D49">
          <w:rPr>
            <w:rStyle w:val="Hyperlink"/>
            <w:rFonts w:eastAsiaTheme="minorHAnsi"/>
            <w:color w:val="auto"/>
          </w:rPr>
          <w:t>19 CSR 11</w:t>
        </w:r>
      </w:hyperlink>
      <w:r w:rsidRPr="005E1D49">
        <w:rPr>
          <w:color w:val="auto"/>
        </w:rPr>
        <w:t>), is authorized.</w:t>
      </w:r>
    </w:p>
    <w:p w14:paraId="38A10F71" w14:textId="77777777" w:rsidR="00D47B68" w:rsidRPr="001F7D84" w:rsidRDefault="00D47B68" w:rsidP="00D47B68">
      <w:pPr>
        <w:pStyle w:val="SectionBody"/>
        <w:numPr>
          <w:ilvl w:val="0"/>
          <w:numId w:val="13"/>
        </w:numPr>
        <w:ind w:left="0" w:firstLine="1170"/>
      </w:pPr>
      <w:r w:rsidRPr="005E1D49">
        <w:rPr>
          <w:color w:val="auto"/>
        </w:rPr>
        <w:lastRenderedPageBreak/>
        <w:t xml:space="preserve">The legislative rule filed in the State Register on July 26, 2022, authorized under the authority of §30-7-4 of this code, modified by the Board of Registered Professional Nurses to meet the objections of the Legislative Rule-Making Review Committee and refiled in the State Register on November 10, 2022, relating to the Board of Registered Professional Nurses (fees for services rendered by the board, </w:t>
      </w:r>
      <w:hyperlink r:id="rId58" w:history="1">
        <w:r w:rsidRPr="005E1D49">
          <w:rPr>
            <w:rStyle w:val="Hyperlink"/>
            <w:rFonts w:eastAsiaTheme="minorHAnsi"/>
            <w:color w:val="auto"/>
          </w:rPr>
          <w:t>19 CSR 12</w:t>
        </w:r>
      </w:hyperlink>
      <w:r w:rsidRPr="005E1D49">
        <w:rPr>
          <w:color w:val="auto"/>
        </w:rPr>
        <w:t>), is authorized with the</w:t>
      </w:r>
      <w:r w:rsidRPr="001F7D84">
        <w:t xml:space="preserve"> amendments set forth below:</w:t>
      </w:r>
    </w:p>
    <w:p w14:paraId="15DA3D64" w14:textId="77777777" w:rsidR="00D47B68" w:rsidRPr="001F7D84" w:rsidRDefault="00D47B68" w:rsidP="00D47B68">
      <w:pPr>
        <w:pStyle w:val="SectionBody"/>
        <w:ind w:firstLine="1080"/>
      </w:pPr>
      <w:r w:rsidRPr="001F7D84">
        <w:t>On page 1, subsection 2.4., by striking out the number “30.00” and inserting in lieu thereof the number “20.00”;</w:t>
      </w:r>
    </w:p>
    <w:p w14:paraId="7071E8E9" w14:textId="77777777" w:rsidR="00D47B68" w:rsidRPr="001F7D84" w:rsidRDefault="00D47B68" w:rsidP="00D47B68">
      <w:pPr>
        <w:pStyle w:val="SectionBody"/>
        <w:ind w:firstLine="1080"/>
      </w:pPr>
      <w:r w:rsidRPr="001F7D84">
        <w:t>On page 2, subsection 2.8., by striking out the number “35.00” and inserting in lieu thereof the number “25.00”;</w:t>
      </w:r>
    </w:p>
    <w:p w14:paraId="5D012CB4" w14:textId="77777777" w:rsidR="00D47B68" w:rsidRPr="001F7D84" w:rsidRDefault="00D47B68" w:rsidP="00D47B68">
      <w:pPr>
        <w:pStyle w:val="SectionBody"/>
        <w:ind w:firstLine="1080"/>
      </w:pPr>
      <w:r w:rsidRPr="001F7D84">
        <w:t>And,</w:t>
      </w:r>
    </w:p>
    <w:p w14:paraId="111CCB30" w14:textId="77777777" w:rsidR="00D47B68" w:rsidRPr="001F7D84" w:rsidRDefault="00D47B68" w:rsidP="00D47B68">
      <w:pPr>
        <w:pStyle w:val="SectionBody"/>
        <w:ind w:firstLine="1080"/>
      </w:pPr>
      <w:r w:rsidRPr="001F7D84">
        <w:t>On page 2, by striking out subsection 2.20. and renumbering the remaining subsections.</w:t>
      </w:r>
    </w:p>
    <w:p w14:paraId="18ABA317" w14:textId="77777777" w:rsidR="00D47B68" w:rsidRPr="005E1D49" w:rsidRDefault="00D47B68" w:rsidP="00D47B68">
      <w:pPr>
        <w:pStyle w:val="SectionBody"/>
        <w:numPr>
          <w:ilvl w:val="0"/>
          <w:numId w:val="13"/>
        </w:numPr>
        <w:ind w:left="0" w:firstLine="1170"/>
        <w:rPr>
          <w:color w:val="auto"/>
        </w:rPr>
      </w:pPr>
      <w:r w:rsidRPr="001F7D84">
        <w:t>The legislative rule filed in the State Register on July 26, 2022, authorized under the authority of §60A-9-5a of this code, modified by the Board of Registered Professional Nurses to meet the objections of the Legislative Rule-Making Review Committee and refiled in the State Register on November 10, 2022, relating to the Board of Registered Professional Nurses (</w:t>
      </w:r>
      <w:r w:rsidRPr="005E1D49">
        <w:rPr>
          <w:color w:val="auto"/>
        </w:rPr>
        <w:t xml:space="preserve">practitioner requirements for accessing the West Virginia Controlled Substance Monitoring Program database, </w:t>
      </w:r>
      <w:hyperlink r:id="rId59" w:history="1">
        <w:r w:rsidRPr="005E1D49">
          <w:rPr>
            <w:rStyle w:val="Hyperlink"/>
            <w:rFonts w:eastAsiaTheme="minorHAnsi"/>
            <w:color w:val="auto"/>
          </w:rPr>
          <w:t>19 CSR 14</w:t>
        </w:r>
      </w:hyperlink>
      <w:r w:rsidRPr="005E1D49">
        <w:rPr>
          <w:color w:val="auto"/>
        </w:rPr>
        <w:t>), is authorized.</w:t>
      </w:r>
    </w:p>
    <w:p w14:paraId="0B9C7B1B" w14:textId="77777777" w:rsidR="00D47B68" w:rsidRPr="005E1D49" w:rsidRDefault="00D47B68" w:rsidP="00D47B68">
      <w:pPr>
        <w:pStyle w:val="SectionBody"/>
        <w:numPr>
          <w:ilvl w:val="0"/>
          <w:numId w:val="13"/>
        </w:numPr>
        <w:ind w:left="0" w:firstLine="1170"/>
        <w:rPr>
          <w:color w:val="auto"/>
        </w:rPr>
      </w:pPr>
      <w:r w:rsidRPr="005E1D49">
        <w:rPr>
          <w:color w:val="auto"/>
        </w:rPr>
        <w:t xml:space="preserve">The legislative rule filed in the State Register on July 26, 2022, authorized under the authority of §30-1-26 of this code, relating to the Board of Registered Professional Nurses (telehealth practice; requirements; definitions, </w:t>
      </w:r>
      <w:hyperlink r:id="rId60" w:history="1">
        <w:r w:rsidRPr="005E1D49">
          <w:rPr>
            <w:rStyle w:val="Hyperlink"/>
            <w:rFonts w:eastAsiaTheme="minorHAnsi"/>
            <w:color w:val="auto"/>
          </w:rPr>
          <w:t>19 CSR 16</w:t>
        </w:r>
      </w:hyperlink>
      <w:r w:rsidRPr="005E1D49">
        <w:rPr>
          <w:color w:val="auto"/>
        </w:rPr>
        <w:t>), is authorized.</w:t>
      </w:r>
    </w:p>
    <w:p w14:paraId="0D2B74CE" w14:textId="77777777" w:rsidR="00D47B68" w:rsidRPr="001F7D84" w:rsidRDefault="00D47B68" w:rsidP="00D47B68">
      <w:pPr>
        <w:pStyle w:val="SectionHeading"/>
        <w:sectPr w:rsidR="00D47B68" w:rsidRPr="001F7D84" w:rsidSect="00631351">
          <w:type w:val="continuous"/>
          <w:pgSz w:w="12240" w:h="15840"/>
          <w:pgMar w:top="1440" w:right="1440" w:bottom="1440" w:left="1440" w:header="720" w:footer="720" w:gutter="0"/>
          <w:lnNumType w:countBy="1" w:restart="newSection"/>
          <w:cols w:space="720"/>
          <w:titlePg/>
          <w:docGrid w:linePitch="360"/>
        </w:sectPr>
      </w:pPr>
      <w:r w:rsidRPr="001F7D84">
        <w:t>§64-9-16. Secretary of State.</w:t>
      </w:r>
    </w:p>
    <w:p w14:paraId="572CCCF0" w14:textId="77777777" w:rsidR="00D47B68" w:rsidRPr="005E1D49" w:rsidRDefault="00D47B68" w:rsidP="00D47B68">
      <w:pPr>
        <w:pStyle w:val="SectionBody"/>
        <w:numPr>
          <w:ilvl w:val="0"/>
          <w:numId w:val="14"/>
        </w:numPr>
        <w:ind w:left="0" w:firstLine="720"/>
        <w:rPr>
          <w:color w:val="auto"/>
        </w:rPr>
      </w:pPr>
      <w:r w:rsidRPr="001F7D84">
        <w:t xml:space="preserve">The legislative rule filed in the State Register on August 1, 2022, authorized under the authority of §3-3-2a of this code, modified by the Secretary of State to meet the objections of the Legislative Rule-Making Review Committee and refiled in the State </w:t>
      </w:r>
      <w:r w:rsidRPr="005E1D49">
        <w:rPr>
          <w:color w:val="auto"/>
        </w:rPr>
        <w:t xml:space="preserve">Register on November </w:t>
      </w:r>
      <w:r w:rsidRPr="005E1D49">
        <w:rPr>
          <w:color w:val="auto"/>
        </w:rPr>
        <w:lastRenderedPageBreak/>
        <w:t xml:space="preserve">10, 2022, relating to the Secretary of State (early voting in-person satellite precincts, </w:t>
      </w:r>
      <w:hyperlink r:id="rId61" w:history="1">
        <w:r w:rsidRPr="005E1D49">
          <w:rPr>
            <w:rStyle w:val="Hyperlink"/>
            <w:rFonts w:eastAsiaTheme="minorHAnsi"/>
            <w:color w:val="auto"/>
          </w:rPr>
          <w:t>153 CSR 13</w:t>
        </w:r>
      </w:hyperlink>
      <w:r w:rsidRPr="005E1D49">
        <w:rPr>
          <w:color w:val="auto"/>
        </w:rPr>
        <w:t>), is authorized.</w:t>
      </w:r>
    </w:p>
    <w:p w14:paraId="6CBF05AD" w14:textId="77777777" w:rsidR="00D47B68" w:rsidRPr="005E1D49" w:rsidRDefault="00D47B68" w:rsidP="00D47B68">
      <w:pPr>
        <w:pStyle w:val="SectionBody"/>
        <w:numPr>
          <w:ilvl w:val="0"/>
          <w:numId w:val="14"/>
        </w:numPr>
        <w:ind w:left="0" w:firstLine="1170"/>
        <w:rPr>
          <w:color w:val="auto"/>
        </w:rPr>
      </w:pPr>
      <w:r w:rsidRPr="005E1D49">
        <w:rPr>
          <w:color w:val="auto"/>
        </w:rPr>
        <w:t xml:space="preserve">The legislative rule filed in the State Register on July 29, 2022, authorized under the authority of §3-1A-6 of this code, modified by the Secretary of State to meet the objections of the Legislative Rule-Making Review Committee and refiled in the State Register on November 10, 2022, relating to the Secretary of State (Combined Voter Registration and Driver Licensing Fund, </w:t>
      </w:r>
      <w:hyperlink r:id="rId62" w:history="1">
        <w:r w:rsidRPr="005E1D49">
          <w:rPr>
            <w:rStyle w:val="Hyperlink"/>
            <w:rFonts w:eastAsiaTheme="minorHAnsi"/>
            <w:color w:val="auto"/>
          </w:rPr>
          <w:t>153 CSR 25</w:t>
        </w:r>
      </w:hyperlink>
      <w:r w:rsidRPr="005E1D49">
        <w:rPr>
          <w:color w:val="auto"/>
        </w:rPr>
        <w:t>), is authorized.</w:t>
      </w:r>
    </w:p>
    <w:p w14:paraId="7749ACAA" w14:textId="77777777" w:rsidR="00D47B68" w:rsidRPr="001F7D84" w:rsidRDefault="00D47B68" w:rsidP="00D47B68">
      <w:pPr>
        <w:pStyle w:val="SectionBody"/>
        <w:numPr>
          <w:ilvl w:val="0"/>
          <w:numId w:val="14"/>
        </w:numPr>
        <w:ind w:left="0" w:firstLine="1170"/>
        <w:sectPr w:rsidR="00D47B68" w:rsidRPr="001F7D84" w:rsidSect="00631351">
          <w:type w:val="continuous"/>
          <w:pgSz w:w="12240" w:h="15840"/>
          <w:pgMar w:top="1440" w:right="1440" w:bottom="1440" w:left="1440" w:header="720" w:footer="720" w:gutter="0"/>
          <w:lnNumType w:countBy="1" w:restart="newSection"/>
          <w:cols w:space="720"/>
          <w:titlePg/>
          <w:docGrid w:linePitch="360"/>
        </w:sectPr>
      </w:pPr>
      <w:r w:rsidRPr="005E1D49">
        <w:rPr>
          <w:color w:val="auto"/>
        </w:rPr>
        <w:t xml:space="preserve">The legislative rule filed in the State Register on August 1, 2022, authorized under the authority of §3-1A-9 of this code, modified by the Secretary of State to meet the objections of the Legislative Rule-Making Review Committee and refiled in the State Register on November 10, 2022, relating to the Secretary of State (administrative procedures for the Nonpublic Funding for Election Administration Fund, </w:t>
      </w:r>
      <w:hyperlink r:id="rId63" w:history="1">
        <w:r w:rsidRPr="005E1D49">
          <w:rPr>
            <w:rStyle w:val="Hyperlink"/>
            <w:rFonts w:eastAsiaTheme="minorHAnsi"/>
            <w:color w:val="auto"/>
          </w:rPr>
          <w:t>153 CSR 54</w:t>
        </w:r>
      </w:hyperlink>
      <w:r w:rsidRPr="005E1D49">
        <w:rPr>
          <w:color w:val="auto"/>
        </w:rPr>
        <w:t>), is authorized.</w:t>
      </w:r>
    </w:p>
    <w:p w14:paraId="6071E879" w14:textId="77777777" w:rsidR="00D47B68" w:rsidRPr="001F7D84" w:rsidRDefault="00D47B68" w:rsidP="00D47B68">
      <w:pPr>
        <w:pStyle w:val="SectionHeading"/>
        <w:suppressLineNumbers w:val="0"/>
        <w:sectPr w:rsidR="00D47B68" w:rsidRPr="001F7D84" w:rsidSect="00631351">
          <w:type w:val="continuous"/>
          <w:pgSz w:w="12240" w:h="15840"/>
          <w:pgMar w:top="1440" w:right="1440" w:bottom="1440" w:left="1440" w:header="720" w:footer="720" w:gutter="0"/>
          <w:cols w:space="720"/>
          <w:titlePg/>
          <w:docGrid w:linePitch="360"/>
        </w:sectPr>
      </w:pPr>
      <w:r w:rsidRPr="001F7D84">
        <w:t>§64-9-17. State Treasurer.</w:t>
      </w:r>
    </w:p>
    <w:p w14:paraId="0CF04765" w14:textId="77777777" w:rsidR="00D47B68" w:rsidRPr="001F7D84" w:rsidRDefault="00D47B68" w:rsidP="00D47B68">
      <w:pPr>
        <w:pStyle w:val="ListParagraph"/>
        <w:widowControl w:val="0"/>
        <w:numPr>
          <w:ilvl w:val="0"/>
          <w:numId w:val="15"/>
        </w:numPr>
        <w:spacing w:after="0" w:line="480" w:lineRule="auto"/>
        <w:ind w:left="0" w:firstLine="1170"/>
        <w:jc w:val="both"/>
        <w:rPr>
          <w:rFonts w:eastAsia="Calibri"/>
          <w:color w:val="000000"/>
        </w:rPr>
      </w:pPr>
      <w:r w:rsidRPr="001F7D84">
        <w:rPr>
          <w:rFonts w:eastAsia="Calibri"/>
          <w:color w:val="000000"/>
        </w:rPr>
        <w:t xml:space="preserve">The legislative rule filed in the State Register on July 29, 2022, authorized under the authority of §36-8-28 of this code, modified by the State Treasurer to meet the objections of the Legislative Rule-Making Review Committee and refiled in the State Register on September 15, 2022, relating to the State Treasurer (enforcement of the Uniform Unclaimed Property Act, </w:t>
      </w:r>
      <w:hyperlink r:id="rId64" w:history="1">
        <w:r w:rsidRPr="001F7D84">
          <w:rPr>
            <w:color w:val="000000"/>
          </w:rPr>
          <w:t>112 CSR 05</w:t>
        </w:r>
      </w:hyperlink>
      <w:r w:rsidRPr="001F7D84">
        <w:rPr>
          <w:rFonts w:eastAsia="Calibri"/>
          <w:color w:val="000000"/>
        </w:rPr>
        <w:t>), is authorized.</w:t>
      </w:r>
    </w:p>
    <w:p w14:paraId="78EFB492" w14:textId="77777777" w:rsidR="00D47B68" w:rsidRPr="005E1D49" w:rsidRDefault="00D47B68" w:rsidP="00D47B68">
      <w:pPr>
        <w:pStyle w:val="SectionBody"/>
        <w:numPr>
          <w:ilvl w:val="0"/>
          <w:numId w:val="15"/>
        </w:numPr>
        <w:ind w:left="0" w:firstLine="1170"/>
        <w:rPr>
          <w:color w:val="auto"/>
        </w:rPr>
      </w:pPr>
      <w:r w:rsidRPr="001F7D84">
        <w:t xml:space="preserve">The legislative rule filed in the State Register on April 21, 2022, authorized under the authority of §18-31-9 of this code, modified by the Treasurer's Office to meet the objections of the Legislative Rule-Making Review Committee and </w:t>
      </w:r>
      <w:r w:rsidRPr="005E1D49">
        <w:rPr>
          <w:color w:val="auto"/>
        </w:rPr>
        <w:t xml:space="preserve">refiled in the State Register on January 25, 2023, relating to the Treasurer's Office (Hope Scholarship Program, </w:t>
      </w:r>
      <w:hyperlink r:id="rId65" w:history="1">
        <w:r w:rsidRPr="005E1D49">
          <w:rPr>
            <w:rStyle w:val="Hyperlink"/>
            <w:rFonts w:eastAsiaTheme="minorHAnsi"/>
            <w:color w:val="auto"/>
          </w:rPr>
          <w:t>112 CSR 18</w:t>
        </w:r>
      </w:hyperlink>
      <w:r w:rsidRPr="005E1D49">
        <w:rPr>
          <w:color w:val="auto"/>
        </w:rPr>
        <w:t>), is authorized.</w:t>
      </w:r>
    </w:p>
    <w:p w14:paraId="4BE28E6C" w14:textId="1EEF3ECD" w:rsidR="000B2C40" w:rsidRPr="00450F11" w:rsidRDefault="00D47B68" w:rsidP="00D47B68">
      <w:pPr>
        <w:pStyle w:val="SectionBody"/>
        <w:numPr>
          <w:ilvl w:val="0"/>
          <w:numId w:val="15"/>
        </w:numPr>
        <w:ind w:left="0" w:firstLine="1170"/>
        <w:rPr>
          <w:color w:val="auto"/>
        </w:rPr>
      </w:pPr>
      <w:r w:rsidRPr="001F7D84">
        <w:t xml:space="preserve">The legislative rule filed in the State Register on July 22, 2022, authorized under the authority of §18-30A-16 of this code, modified by the State Treasurer to meet the objections </w:t>
      </w:r>
      <w:r w:rsidRPr="001F7D84">
        <w:lastRenderedPageBreak/>
        <w:t xml:space="preserve">of the Legislative Rule-Making Review Committee and refiled in the State Register on September 15, 2022, relating to the State Treasurer (Jumpstart Savings Program, </w:t>
      </w:r>
      <w:hyperlink r:id="rId66" w:history="1">
        <w:r w:rsidRPr="001F7D84">
          <w:rPr>
            <w:rStyle w:val="Hyperlink"/>
            <w:rFonts w:eastAsiaTheme="minorHAnsi"/>
          </w:rPr>
          <w:t>112 CSR 20</w:t>
        </w:r>
      </w:hyperlink>
      <w:r w:rsidRPr="001F7D84">
        <w:t>), is authorized</w:t>
      </w:r>
      <w:r w:rsidR="0013335D" w:rsidRPr="00450F11">
        <w:rPr>
          <w:color w:val="auto"/>
        </w:rPr>
        <w:t>.</w:t>
      </w:r>
    </w:p>
    <w:p w14:paraId="66C57AAB" w14:textId="77777777" w:rsidR="00E831B3" w:rsidRPr="00450F11" w:rsidRDefault="00E831B3" w:rsidP="00EF6030">
      <w:pPr>
        <w:pStyle w:val="References"/>
        <w:rPr>
          <w:color w:val="auto"/>
        </w:rPr>
      </w:pPr>
    </w:p>
    <w:sectPr w:rsidR="00E831B3" w:rsidRPr="00450F11" w:rsidSect="00374E6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E1ED" w14:textId="77777777" w:rsidR="002068EB" w:rsidRPr="00B844FE" w:rsidRDefault="002068EB" w:rsidP="00B844FE">
      <w:r>
        <w:separator/>
      </w:r>
    </w:p>
  </w:endnote>
  <w:endnote w:type="continuationSeparator" w:id="0">
    <w:p w14:paraId="4F4A1257" w14:textId="77777777" w:rsidR="002068EB" w:rsidRPr="00B844FE" w:rsidRDefault="002068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AB15" w14:textId="77777777" w:rsidR="00A9650F" w:rsidRDefault="00A9650F" w:rsidP="00F717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021E19" w14:textId="77777777" w:rsidR="00A9650F" w:rsidRPr="00A9650F" w:rsidRDefault="00A9650F" w:rsidP="00A96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E6D0" w14:textId="77777777" w:rsidR="00A9650F" w:rsidRDefault="00A9650F" w:rsidP="00F717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3F84EF" w14:textId="77777777" w:rsidR="00A9650F" w:rsidRPr="00A9650F" w:rsidRDefault="00A9650F" w:rsidP="00A96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F4D2" w14:textId="77777777" w:rsidR="00D47B68" w:rsidRDefault="00D47B68" w:rsidP="006313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6A16E0EC" w14:textId="77777777" w:rsidR="00D47B68" w:rsidRDefault="00D47B68" w:rsidP="0063135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1AB9" w14:textId="77777777" w:rsidR="00D47B68" w:rsidRDefault="00D47B68" w:rsidP="006313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C028DD" w14:textId="77777777" w:rsidR="00D47B68" w:rsidRPr="00631351" w:rsidRDefault="00D47B68" w:rsidP="006313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B415" w14:textId="77777777" w:rsidR="00D47B68" w:rsidRPr="00631351" w:rsidRDefault="00D47B68" w:rsidP="00631351">
    <w:pPr>
      <w:pStyle w:val="Footer"/>
      <w:tabs>
        <w:tab w:val="left" w:pos="7075"/>
      </w:tabs>
    </w:pPr>
    <w:r>
      <w:tab/>
      <w:t>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D0F1" w14:textId="77777777" w:rsidR="002068EB" w:rsidRPr="00B844FE" w:rsidRDefault="002068EB" w:rsidP="00B844FE">
      <w:r>
        <w:separator/>
      </w:r>
    </w:p>
  </w:footnote>
  <w:footnote w:type="continuationSeparator" w:id="0">
    <w:p w14:paraId="7FF9E4B9" w14:textId="77777777" w:rsidR="002068EB" w:rsidRPr="00B844FE" w:rsidRDefault="002068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DB4D" w14:textId="77777777" w:rsidR="00A9650F" w:rsidRPr="00A9650F" w:rsidRDefault="00A9650F" w:rsidP="00A9650F">
    <w:pPr>
      <w:pStyle w:val="Header"/>
    </w:pPr>
    <w:r>
      <w:t>CS for SB 361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0655" w14:textId="4263DAC9" w:rsidR="00A9650F" w:rsidRPr="00A9650F" w:rsidRDefault="00D47B68" w:rsidP="00A9650F">
    <w:pPr>
      <w:pStyle w:val="Header"/>
    </w:pPr>
    <w:r>
      <w:t xml:space="preserve">Enr </w:t>
    </w:r>
    <w:r w:rsidR="00A9650F">
      <w:t>CS for SB 361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F864" w14:textId="77777777" w:rsidR="00D47B68" w:rsidRDefault="00D47B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7E44" w14:textId="77777777" w:rsidR="00D47B68" w:rsidRPr="00631351" w:rsidRDefault="00D47B68" w:rsidP="006313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F6E8" w14:textId="77777777" w:rsidR="00D47B68" w:rsidRPr="00631351" w:rsidRDefault="00D47B68" w:rsidP="00631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17E"/>
    <w:multiLevelType w:val="hybridMultilevel"/>
    <w:tmpl w:val="79DED92E"/>
    <w:lvl w:ilvl="0" w:tplc="5DF4F5A4">
      <w:start w:val="1"/>
      <w:numFmt w:val="lowerLetter"/>
      <w:lvlText w:val="(%1)"/>
      <w:lvlJc w:val="left"/>
      <w:pPr>
        <w:ind w:left="720" w:hanging="360"/>
      </w:pPr>
      <w:rPr>
        <w:rFonts w:ascii="Arial" w:eastAsia="Calibr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10851"/>
    <w:multiLevelType w:val="hybridMultilevel"/>
    <w:tmpl w:val="616CDAFA"/>
    <w:lvl w:ilvl="0" w:tplc="A90CA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807B9C"/>
    <w:multiLevelType w:val="hybridMultilevel"/>
    <w:tmpl w:val="A90CBB14"/>
    <w:lvl w:ilvl="0" w:tplc="61BE0B24">
      <w:start w:val="1"/>
      <w:numFmt w:val="lowerLetter"/>
      <w:lvlText w:val="(%1)"/>
      <w:lvlJc w:val="left"/>
      <w:pPr>
        <w:ind w:left="720" w:hanging="360"/>
      </w:pPr>
      <w:rPr>
        <w:rFonts w:ascii="Arial" w:eastAsia="Calibr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C0EA7"/>
    <w:multiLevelType w:val="hybridMultilevel"/>
    <w:tmpl w:val="732A8070"/>
    <w:lvl w:ilvl="0" w:tplc="3FE0E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DE0DA1"/>
    <w:multiLevelType w:val="hybridMultilevel"/>
    <w:tmpl w:val="EB5846FE"/>
    <w:lvl w:ilvl="0" w:tplc="1F8EF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C5658"/>
    <w:multiLevelType w:val="hybridMultilevel"/>
    <w:tmpl w:val="1560713E"/>
    <w:lvl w:ilvl="0" w:tplc="6DD86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621345"/>
    <w:multiLevelType w:val="hybridMultilevel"/>
    <w:tmpl w:val="F4E20F4C"/>
    <w:lvl w:ilvl="0" w:tplc="269E088A">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4B51B5"/>
    <w:multiLevelType w:val="hybridMultilevel"/>
    <w:tmpl w:val="21ECDAE4"/>
    <w:lvl w:ilvl="0" w:tplc="79146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7D4F6C"/>
    <w:multiLevelType w:val="hybridMultilevel"/>
    <w:tmpl w:val="79DED92E"/>
    <w:lvl w:ilvl="0" w:tplc="FFFFFFFF">
      <w:start w:val="1"/>
      <w:numFmt w:val="lowerLetter"/>
      <w:lvlText w:val="(%1)"/>
      <w:lvlJc w:val="left"/>
      <w:pPr>
        <w:ind w:left="720" w:hanging="360"/>
      </w:pPr>
      <w:rPr>
        <w:rFonts w:ascii="Arial" w:eastAsia="Calibri" w:hAnsi="Arial"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FD7F78"/>
    <w:multiLevelType w:val="hybridMultilevel"/>
    <w:tmpl w:val="9D24DD1A"/>
    <w:lvl w:ilvl="0" w:tplc="55A86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DD5995"/>
    <w:multiLevelType w:val="hybridMultilevel"/>
    <w:tmpl w:val="1452FC66"/>
    <w:lvl w:ilvl="0" w:tplc="D4380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B8004D"/>
    <w:multiLevelType w:val="hybridMultilevel"/>
    <w:tmpl w:val="14740470"/>
    <w:lvl w:ilvl="0" w:tplc="889075B2">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D46C29"/>
    <w:multiLevelType w:val="hybridMultilevel"/>
    <w:tmpl w:val="3554537E"/>
    <w:lvl w:ilvl="0" w:tplc="6E24F0DE">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4" w15:restartNumberingAfterBreak="0">
    <w:nsid w:val="6BD93C06"/>
    <w:multiLevelType w:val="hybridMultilevel"/>
    <w:tmpl w:val="07080448"/>
    <w:lvl w:ilvl="0" w:tplc="88824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07671847">
    <w:abstractNumId w:val="13"/>
  </w:num>
  <w:num w:numId="2" w16cid:durableId="720909944">
    <w:abstractNumId w:val="13"/>
  </w:num>
  <w:num w:numId="3" w16cid:durableId="447285099">
    <w:abstractNumId w:val="0"/>
  </w:num>
  <w:num w:numId="4" w16cid:durableId="1286278897">
    <w:abstractNumId w:val="2"/>
  </w:num>
  <w:num w:numId="5" w16cid:durableId="2053268514">
    <w:abstractNumId w:val="14"/>
  </w:num>
  <w:num w:numId="6" w16cid:durableId="687608109">
    <w:abstractNumId w:val="3"/>
  </w:num>
  <w:num w:numId="7" w16cid:durableId="1587373741">
    <w:abstractNumId w:val="12"/>
  </w:num>
  <w:num w:numId="8" w16cid:durableId="1401756357">
    <w:abstractNumId w:val="4"/>
  </w:num>
  <w:num w:numId="9" w16cid:durableId="1867022148">
    <w:abstractNumId w:val="6"/>
  </w:num>
  <w:num w:numId="10" w16cid:durableId="392775508">
    <w:abstractNumId w:val="11"/>
  </w:num>
  <w:num w:numId="11" w16cid:durableId="1474131115">
    <w:abstractNumId w:val="5"/>
  </w:num>
  <w:num w:numId="12" w16cid:durableId="224731179">
    <w:abstractNumId w:val="9"/>
  </w:num>
  <w:num w:numId="13" w16cid:durableId="1255555696">
    <w:abstractNumId w:val="1"/>
  </w:num>
  <w:num w:numId="14" w16cid:durableId="1096635400">
    <w:abstractNumId w:val="10"/>
  </w:num>
  <w:num w:numId="15" w16cid:durableId="1636567116">
    <w:abstractNumId w:val="7"/>
  </w:num>
  <w:num w:numId="16" w16cid:durableId="973481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EB"/>
    <w:rsid w:val="00002112"/>
    <w:rsid w:val="0000526A"/>
    <w:rsid w:val="00021A1C"/>
    <w:rsid w:val="00034B17"/>
    <w:rsid w:val="000451D4"/>
    <w:rsid w:val="00055E65"/>
    <w:rsid w:val="00072F9D"/>
    <w:rsid w:val="00085D22"/>
    <w:rsid w:val="000A2767"/>
    <w:rsid w:val="000B2C40"/>
    <w:rsid w:val="000C5C77"/>
    <w:rsid w:val="000E7D6C"/>
    <w:rsid w:val="0010070F"/>
    <w:rsid w:val="0013335D"/>
    <w:rsid w:val="0015112E"/>
    <w:rsid w:val="001552E7"/>
    <w:rsid w:val="001566B4"/>
    <w:rsid w:val="00175B38"/>
    <w:rsid w:val="001C279E"/>
    <w:rsid w:val="001D459E"/>
    <w:rsid w:val="0020172F"/>
    <w:rsid w:val="002068EB"/>
    <w:rsid w:val="00220C08"/>
    <w:rsid w:val="00230763"/>
    <w:rsid w:val="00247330"/>
    <w:rsid w:val="0027011C"/>
    <w:rsid w:val="00274200"/>
    <w:rsid w:val="00275740"/>
    <w:rsid w:val="002922B4"/>
    <w:rsid w:val="002A0269"/>
    <w:rsid w:val="00301F44"/>
    <w:rsid w:val="00303684"/>
    <w:rsid w:val="003143F5"/>
    <w:rsid w:val="00314854"/>
    <w:rsid w:val="0033204F"/>
    <w:rsid w:val="00332E0A"/>
    <w:rsid w:val="00365920"/>
    <w:rsid w:val="00374E65"/>
    <w:rsid w:val="00396F80"/>
    <w:rsid w:val="003C51CD"/>
    <w:rsid w:val="003F76DD"/>
    <w:rsid w:val="00410475"/>
    <w:rsid w:val="004247A2"/>
    <w:rsid w:val="00450F11"/>
    <w:rsid w:val="004B2795"/>
    <w:rsid w:val="004C13DD"/>
    <w:rsid w:val="004E3441"/>
    <w:rsid w:val="00571DC3"/>
    <w:rsid w:val="0058060B"/>
    <w:rsid w:val="005A5366"/>
    <w:rsid w:val="005E1D49"/>
    <w:rsid w:val="005E2DA7"/>
    <w:rsid w:val="0062289B"/>
    <w:rsid w:val="00637E73"/>
    <w:rsid w:val="006565E8"/>
    <w:rsid w:val="00680A3D"/>
    <w:rsid w:val="006865E9"/>
    <w:rsid w:val="00691F3E"/>
    <w:rsid w:val="00694BFB"/>
    <w:rsid w:val="006A106B"/>
    <w:rsid w:val="006C523D"/>
    <w:rsid w:val="006D1D8F"/>
    <w:rsid w:val="006D4036"/>
    <w:rsid w:val="00760549"/>
    <w:rsid w:val="007617D9"/>
    <w:rsid w:val="007E02CF"/>
    <w:rsid w:val="007F1CF5"/>
    <w:rsid w:val="007F46B4"/>
    <w:rsid w:val="00806D4C"/>
    <w:rsid w:val="0081249D"/>
    <w:rsid w:val="00834EDE"/>
    <w:rsid w:val="00855C5C"/>
    <w:rsid w:val="008736AA"/>
    <w:rsid w:val="00882EEC"/>
    <w:rsid w:val="008C45C4"/>
    <w:rsid w:val="008D275D"/>
    <w:rsid w:val="008E3A32"/>
    <w:rsid w:val="00952402"/>
    <w:rsid w:val="009550B2"/>
    <w:rsid w:val="00980327"/>
    <w:rsid w:val="009F1067"/>
    <w:rsid w:val="00A04B63"/>
    <w:rsid w:val="00A27174"/>
    <w:rsid w:val="00A31E01"/>
    <w:rsid w:val="00A35B03"/>
    <w:rsid w:val="00A43FF3"/>
    <w:rsid w:val="00A527AD"/>
    <w:rsid w:val="00A62421"/>
    <w:rsid w:val="00A718CF"/>
    <w:rsid w:val="00A72E7C"/>
    <w:rsid w:val="00A74531"/>
    <w:rsid w:val="00A9650F"/>
    <w:rsid w:val="00AA6667"/>
    <w:rsid w:val="00AB22A0"/>
    <w:rsid w:val="00AC3B58"/>
    <w:rsid w:val="00AE48A0"/>
    <w:rsid w:val="00AE5769"/>
    <w:rsid w:val="00AE61BE"/>
    <w:rsid w:val="00B00134"/>
    <w:rsid w:val="00B16F25"/>
    <w:rsid w:val="00B24422"/>
    <w:rsid w:val="00B536A5"/>
    <w:rsid w:val="00B80C20"/>
    <w:rsid w:val="00B844FE"/>
    <w:rsid w:val="00BC2235"/>
    <w:rsid w:val="00BC562B"/>
    <w:rsid w:val="00BE7465"/>
    <w:rsid w:val="00BE7C7B"/>
    <w:rsid w:val="00BF3E45"/>
    <w:rsid w:val="00C33014"/>
    <w:rsid w:val="00C33434"/>
    <w:rsid w:val="00C34869"/>
    <w:rsid w:val="00C42EB6"/>
    <w:rsid w:val="00C63A01"/>
    <w:rsid w:val="00C85096"/>
    <w:rsid w:val="00CB20EF"/>
    <w:rsid w:val="00CD12CB"/>
    <w:rsid w:val="00CD36CF"/>
    <w:rsid w:val="00CD3F81"/>
    <w:rsid w:val="00CF1DCA"/>
    <w:rsid w:val="00D02582"/>
    <w:rsid w:val="00D47B68"/>
    <w:rsid w:val="00D50123"/>
    <w:rsid w:val="00D53C99"/>
    <w:rsid w:val="00D579FC"/>
    <w:rsid w:val="00D758FF"/>
    <w:rsid w:val="00DD5446"/>
    <w:rsid w:val="00DD5976"/>
    <w:rsid w:val="00DE526B"/>
    <w:rsid w:val="00DF199D"/>
    <w:rsid w:val="00DF4120"/>
    <w:rsid w:val="00E01542"/>
    <w:rsid w:val="00E02D90"/>
    <w:rsid w:val="00E365F1"/>
    <w:rsid w:val="00E51B76"/>
    <w:rsid w:val="00E62F48"/>
    <w:rsid w:val="00E831B3"/>
    <w:rsid w:val="00EB203E"/>
    <w:rsid w:val="00EE70CB"/>
    <w:rsid w:val="00EF6030"/>
    <w:rsid w:val="00F129FE"/>
    <w:rsid w:val="00F23775"/>
    <w:rsid w:val="00F41CA2"/>
    <w:rsid w:val="00F443C0"/>
    <w:rsid w:val="00F50749"/>
    <w:rsid w:val="00F62EFB"/>
    <w:rsid w:val="00F92CCE"/>
    <w:rsid w:val="00F939A4"/>
    <w:rsid w:val="00FA7B09"/>
    <w:rsid w:val="00FC1DA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6E452"/>
  <w15:chartTrackingRefBased/>
  <w15:docId w15:val="{E45EE79B-9C8E-4C5A-9C12-C01677C5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47B68"/>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A9650F"/>
    <w:rPr>
      <w:color w:val="0563C1" w:themeColor="hyperlink"/>
      <w:u w:val="single"/>
    </w:rPr>
  </w:style>
  <w:style w:type="character" w:styleId="PageNumber">
    <w:name w:val="page number"/>
    <w:basedOn w:val="DefaultParagraphFont"/>
    <w:uiPriority w:val="99"/>
    <w:semiHidden/>
    <w:locked/>
    <w:rsid w:val="00A9650F"/>
  </w:style>
  <w:style w:type="character" w:styleId="UnresolvedMention">
    <w:name w:val="Unresolved Mention"/>
    <w:basedOn w:val="DefaultParagraphFont"/>
    <w:uiPriority w:val="99"/>
    <w:semiHidden/>
    <w:unhideWhenUsed/>
    <w:rsid w:val="00806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sos.wv.gov/adlaw/csr/rule.aspx?rule=61-23D" TargetMode="External"/><Relationship Id="rId21" Type="http://schemas.openxmlformats.org/officeDocument/2006/relationships/hyperlink" Target="http://apps.sos.wv.gov/adlaw/csr/rule.aspx?rule=32-09" TargetMode="External"/><Relationship Id="rId42" Type="http://schemas.openxmlformats.org/officeDocument/2006/relationships/hyperlink" Target="http://apps.sos.wv.gov/adlaw/csr/rule.aspx?rule=11-01B" TargetMode="External"/><Relationship Id="rId47" Type="http://schemas.openxmlformats.org/officeDocument/2006/relationships/hyperlink" Target="http://apps.sos.wv.gov/adlaw/csr/rule.aspx?rule=15-01" TargetMode="External"/><Relationship Id="rId63" Type="http://schemas.openxmlformats.org/officeDocument/2006/relationships/hyperlink" Target="http://apps.sos.wv.gov/adlaw/csr/rule.aspx?rule=153-54" TargetMode="External"/><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apps.sos.wv.gov/adlaw/csr/rule.aspx?rule=61-36" TargetMode="External"/><Relationship Id="rId11" Type="http://schemas.openxmlformats.org/officeDocument/2006/relationships/footer" Target="footer2.xml"/><Relationship Id="rId24" Type="http://schemas.openxmlformats.org/officeDocument/2006/relationships/hyperlink" Target="http://apps.sos.wv.gov/adlaw/csr/rule.aspx?rule=61-14A" TargetMode="External"/><Relationship Id="rId32" Type="http://schemas.openxmlformats.org/officeDocument/2006/relationships/hyperlink" Target="http://apps.sos.wv.gov/adlaw/csr/rule.aspx?rule=177-02" TargetMode="External"/><Relationship Id="rId37" Type="http://schemas.openxmlformats.org/officeDocument/2006/relationships/hyperlink" Target="http://apps.sos.wv.gov/adlaw/csr/rule.aspx?rule=6-01" TargetMode="External"/><Relationship Id="rId40" Type="http://schemas.openxmlformats.org/officeDocument/2006/relationships/hyperlink" Target="http://apps.sos.wv.gov/adlaw/csr/rule.aspx?rule=9-01" TargetMode="External"/><Relationship Id="rId45" Type="http://schemas.openxmlformats.org/officeDocument/2006/relationships/hyperlink" Target="http://apps.sos.wv.gov/adlaw/csr/rule.aspx?rule=14-12" TargetMode="External"/><Relationship Id="rId53" Type="http://schemas.openxmlformats.org/officeDocument/2006/relationships/hyperlink" Target="http://apps.sos.wv.gov/adlaw/csr/rule.aspx?rule=17-06" TargetMode="External"/><Relationship Id="rId58" Type="http://schemas.openxmlformats.org/officeDocument/2006/relationships/hyperlink" Target="http://apps.sos.wv.gov/adlaw/csr/rule.aspx?rule=19-12" TargetMode="External"/><Relationship Id="rId66" Type="http://schemas.openxmlformats.org/officeDocument/2006/relationships/hyperlink" Target="http://apps.sos.wv.gov/adlaw/csr/rule.aspx?rule=112-20" TargetMode="External"/><Relationship Id="rId5" Type="http://schemas.openxmlformats.org/officeDocument/2006/relationships/webSettings" Target="webSettings.xml"/><Relationship Id="rId61" Type="http://schemas.openxmlformats.org/officeDocument/2006/relationships/hyperlink" Target="http://apps.sos.wv.gov/adlaw/csr/rule.aspx?rule=153-13" TargetMode="External"/><Relationship Id="rId19" Type="http://schemas.openxmlformats.org/officeDocument/2006/relationships/hyperlink" Target="http://apps.sos.wv.gov/adlaw/csr/rule.aspx?rule=32-05" TargetMode="External"/><Relationship Id="rId14" Type="http://schemas.openxmlformats.org/officeDocument/2006/relationships/footer" Target="footer3.xml"/><Relationship Id="rId22" Type="http://schemas.openxmlformats.org/officeDocument/2006/relationships/hyperlink" Target="http://apps.sos.wv.gov/adlaw/csr/rule.aspx?rule=61-02" TargetMode="External"/><Relationship Id="rId27" Type="http://schemas.openxmlformats.org/officeDocument/2006/relationships/hyperlink" Target="http://apps.sos.wv.gov/adlaw/csr/rule.aspx?rule=61-30" TargetMode="External"/><Relationship Id="rId30" Type="http://schemas.openxmlformats.org/officeDocument/2006/relationships/hyperlink" Target="http://apps.sos.wv.gov/adlaw/csr/rule.aspx?rule=61-38" TargetMode="External"/><Relationship Id="rId35" Type="http://schemas.openxmlformats.org/officeDocument/2006/relationships/hyperlink" Target="http://apps.sos.wv.gov/adlaw/csr/rule.aspx?rule=63-04" TargetMode="External"/><Relationship Id="rId43" Type="http://schemas.openxmlformats.org/officeDocument/2006/relationships/hyperlink" Target="http://apps.sos.wv.gov/adlaw/csr/rule.aspx?rule=11-08" TargetMode="External"/><Relationship Id="rId48" Type="http://schemas.openxmlformats.org/officeDocument/2006/relationships/hyperlink" Target="http://apps.sos.wv.gov/adlaw/csr/rule.aspx?rule=15-02" TargetMode="External"/><Relationship Id="rId56" Type="http://schemas.openxmlformats.org/officeDocument/2006/relationships/hyperlink" Target="http://apps.sos.wv.gov/adlaw/csr/rule.aspx?rule=19-08" TargetMode="External"/><Relationship Id="rId64" Type="http://schemas.openxmlformats.org/officeDocument/2006/relationships/hyperlink" Target="http://apps.sos.wv.gov/adlaw/csr/rule.aspx?rule=112-05"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apps.sos.wv.gov/adlaw/csr/rule.aspx?rule=15-19"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apps.sos.wv.gov/adlaw/csr/rule.aspx?rule=61-15" TargetMode="External"/><Relationship Id="rId33" Type="http://schemas.openxmlformats.org/officeDocument/2006/relationships/hyperlink" Target="http://apps.sos.wv.gov/adlaw/csr/rule.aspx?rule=155-03" TargetMode="External"/><Relationship Id="rId38" Type="http://schemas.openxmlformats.org/officeDocument/2006/relationships/hyperlink" Target="http://apps.sos.wv.gov/adlaw/csr/rule.aspx?rule=6-02" TargetMode="External"/><Relationship Id="rId46" Type="http://schemas.openxmlformats.org/officeDocument/2006/relationships/hyperlink" Target="http://apps.sos.wv.gov/adlaw/csr/rule.aspx?rule=24-02" TargetMode="External"/><Relationship Id="rId59" Type="http://schemas.openxmlformats.org/officeDocument/2006/relationships/hyperlink" Target="http://apps.sos.wv.gov/adlaw/csr/rule.aspx?rule=19-14" TargetMode="External"/><Relationship Id="rId67" Type="http://schemas.openxmlformats.org/officeDocument/2006/relationships/fontTable" Target="fontTable.xml"/><Relationship Id="rId20" Type="http://schemas.openxmlformats.org/officeDocument/2006/relationships/hyperlink" Target="http://apps.sos.wv.gov/adlaw/csr/rule.aspx?rule=32-06" TargetMode="External"/><Relationship Id="rId41" Type="http://schemas.openxmlformats.org/officeDocument/2006/relationships/hyperlink" Target="http://apps.sos.wv.gov/adlaw/csr/rule.aspx?rule=11-01A" TargetMode="External"/><Relationship Id="rId54" Type="http://schemas.openxmlformats.org/officeDocument/2006/relationships/hyperlink" Target="http://apps.sos.wv.gov/adlaw/csr/rule.aspx?rule=19-03" TargetMode="External"/><Relationship Id="rId62" Type="http://schemas.openxmlformats.org/officeDocument/2006/relationships/hyperlink" Target="http://apps.sos.wv.gov/adlaw/csr/rule.aspx?rule=153-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apps.sos.wv.gov/adlaw/csr/rule.aspx?rule=61-08B" TargetMode="External"/><Relationship Id="rId28" Type="http://schemas.openxmlformats.org/officeDocument/2006/relationships/hyperlink" Target="http://apps.sos.wv.gov/adlaw/csr/rule.aspx?rule=61-31" TargetMode="External"/><Relationship Id="rId36" Type="http://schemas.openxmlformats.org/officeDocument/2006/relationships/hyperlink" Target="http://apps.sos.wv.gov/adlaw/csr/rule.aspx?rule=5-15" TargetMode="External"/><Relationship Id="rId49" Type="http://schemas.openxmlformats.org/officeDocument/2006/relationships/hyperlink" Target="http://apps.sos.wv.gov/adlaw/csr/rule.aspx?rule=15-07" TargetMode="External"/><Relationship Id="rId57" Type="http://schemas.openxmlformats.org/officeDocument/2006/relationships/hyperlink" Target="http://apps.sos.wv.gov/adlaw/csr/rule.aspx?rule=19-11" TargetMode="External"/><Relationship Id="rId10" Type="http://schemas.openxmlformats.org/officeDocument/2006/relationships/footer" Target="footer1.xml"/><Relationship Id="rId31" Type="http://schemas.openxmlformats.org/officeDocument/2006/relationships/hyperlink" Target="http://apps.sos.wv.gov/adlaw/csr/rule.aspx?rule=177-01" TargetMode="External"/><Relationship Id="rId44" Type="http://schemas.openxmlformats.org/officeDocument/2006/relationships/hyperlink" Target="http://apps.sos.wv.gov/adlaw/csr/rule.aspx?rule=11-16" TargetMode="External"/><Relationship Id="rId52" Type="http://schemas.openxmlformats.org/officeDocument/2006/relationships/hyperlink" Target="http://apps.sos.wv.gov/adlaw/csr/rule.aspx?rule=15-20" TargetMode="External"/><Relationship Id="rId60" Type="http://schemas.openxmlformats.org/officeDocument/2006/relationships/hyperlink" Target="http://apps.sos.wv.gov/adlaw/csr/rule.aspx?rule=19-16" TargetMode="External"/><Relationship Id="rId65" Type="http://schemas.openxmlformats.org/officeDocument/2006/relationships/hyperlink" Target="http://apps.sos.wv.gov/adlaw/csr/rule.aspx?rule=112-18"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apps.sos.wv.gov/adlaw/csr/rule.aspx?rule=1-01" TargetMode="External"/><Relationship Id="rId39" Type="http://schemas.openxmlformats.org/officeDocument/2006/relationships/hyperlink" Target="http://apps.sos.wv.gov/adlaw/csr/rule.aspx?rule=6-07" TargetMode="External"/><Relationship Id="rId34" Type="http://schemas.openxmlformats.org/officeDocument/2006/relationships/hyperlink" Target="http://apps.sos.wv.gov/adlaw/csr/rule.aspx?rule=63-01" TargetMode="External"/><Relationship Id="rId50" Type="http://schemas.openxmlformats.org/officeDocument/2006/relationships/hyperlink" Target="http://apps.sos.wv.gov/adlaw/csr/rule.aspx?rule=15-15" TargetMode="External"/><Relationship Id="rId55" Type="http://schemas.openxmlformats.org/officeDocument/2006/relationships/hyperlink" Target="http://apps.sos.wv.gov/adlaw/csr/rule.aspx?rule=19-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555E6392B44AE7958D255095EAE20D"/>
        <w:category>
          <w:name w:val="General"/>
          <w:gallery w:val="placeholder"/>
        </w:category>
        <w:types>
          <w:type w:val="bbPlcHdr"/>
        </w:types>
        <w:behaviors>
          <w:behavior w:val="content"/>
        </w:behaviors>
        <w:guid w:val="{908F616A-D827-4601-B172-DB094F5CD97A}"/>
      </w:docPartPr>
      <w:docPartBody>
        <w:p w:rsidR="003C6B46" w:rsidRDefault="001326FA">
          <w:pPr>
            <w:pStyle w:val="6E555E6392B44AE7958D255095EAE20D"/>
          </w:pPr>
          <w:r w:rsidRPr="00B844FE">
            <w:t>Prefix Text</w:t>
          </w:r>
        </w:p>
      </w:docPartBody>
    </w:docPart>
    <w:docPart>
      <w:docPartPr>
        <w:name w:val="1FE7EF3B79414966B6619F36C1D0893A"/>
        <w:category>
          <w:name w:val="General"/>
          <w:gallery w:val="placeholder"/>
        </w:category>
        <w:types>
          <w:type w:val="bbPlcHdr"/>
        </w:types>
        <w:behaviors>
          <w:behavior w:val="content"/>
        </w:behaviors>
        <w:guid w:val="{0D172BD4-EB8B-437D-BD8D-9D7072B15750}"/>
      </w:docPartPr>
      <w:docPartBody>
        <w:p w:rsidR="003C6B46" w:rsidRDefault="001326FA">
          <w:pPr>
            <w:pStyle w:val="1FE7EF3B79414966B6619F36C1D0893A"/>
          </w:pPr>
          <w:r w:rsidRPr="00B844FE">
            <w:t>[Type here]</w:t>
          </w:r>
        </w:p>
      </w:docPartBody>
    </w:docPart>
    <w:docPart>
      <w:docPartPr>
        <w:name w:val="BD4A9661BE7A4D1F93BAE1CD45810B36"/>
        <w:category>
          <w:name w:val="General"/>
          <w:gallery w:val="placeholder"/>
        </w:category>
        <w:types>
          <w:type w:val="bbPlcHdr"/>
        </w:types>
        <w:behaviors>
          <w:behavior w:val="content"/>
        </w:behaviors>
        <w:guid w:val="{C37D000B-D82E-4C8C-98FE-D4CB56AA69C5}"/>
      </w:docPartPr>
      <w:docPartBody>
        <w:p w:rsidR="003C6B46" w:rsidRDefault="001326FA">
          <w:pPr>
            <w:pStyle w:val="BD4A9661BE7A4D1F93BAE1CD45810B3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FA"/>
    <w:rsid w:val="001326FA"/>
    <w:rsid w:val="003C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555E6392B44AE7958D255095EAE20D">
    <w:name w:val="6E555E6392B44AE7958D255095EAE20D"/>
  </w:style>
  <w:style w:type="paragraph" w:customStyle="1" w:styleId="1FE7EF3B79414966B6619F36C1D0893A">
    <w:name w:val="1FE7EF3B79414966B6619F36C1D0893A"/>
  </w:style>
  <w:style w:type="paragraph" w:customStyle="1" w:styleId="BD4A9661BE7A4D1F93BAE1CD45810B36">
    <w:name w:val="BD4A9661BE7A4D1F93BAE1CD45810B36"/>
  </w:style>
  <w:style w:type="character" w:styleId="PlaceholderText">
    <w:name w:val="Placeholder Text"/>
    <w:basedOn w:val="DefaultParagraphFont"/>
    <w:uiPriority w:val="99"/>
    <w:semiHidden/>
    <w:rsid w:val="001326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43</TotalTime>
  <Pages>17</Pages>
  <Words>4713</Words>
  <Characters>29568</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Davis</dc:creator>
  <cp:keywords/>
  <dc:description/>
  <cp:lastModifiedBy>Kristin Jones</cp:lastModifiedBy>
  <cp:revision>12</cp:revision>
  <cp:lastPrinted>2023-02-01T22:18:00Z</cp:lastPrinted>
  <dcterms:created xsi:type="dcterms:W3CDTF">2023-02-01T22:25:00Z</dcterms:created>
  <dcterms:modified xsi:type="dcterms:W3CDTF">2023-04-12T15:15:00Z</dcterms:modified>
</cp:coreProperties>
</file>